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77D10D" w14:textId="77777777" w:rsidR="00E62B0E" w:rsidRDefault="008578A4" w:rsidP="00E62B0E">
      <w:pPr>
        <w:tabs>
          <w:tab w:val="left" w:pos="3280"/>
        </w:tabs>
        <w:rPr>
          <w:rFonts w:ascii="Arial" w:hAnsi="Arial" w:cs="Arial"/>
          <w:b/>
          <w:color w:val="7030A0"/>
          <w:sz w:val="44"/>
          <w:szCs w:val="44"/>
        </w:rPr>
      </w:pPr>
      <w:r>
        <w:rPr>
          <w:rFonts w:ascii="Arial" w:hAnsi="Arial" w:cs="Arial"/>
          <w:b/>
          <w:noProof/>
          <w:color w:val="7030A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6393065" wp14:editId="7B0268C8">
                <wp:simplePos x="0" y="0"/>
                <wp:positionH relativeFrom="column">
                  <wp:posOffset>-360045</wp:posOffset>
                </wp:positionH>
                <wp:positionV relativeFrom="paragraph">
                  <wp:posOffset>299720</wp:posOffset>
                </wp:positionV>
                <wp:extent cx="2400300" cy="12573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D1E288" w14:textId="77777777" w:rsidR="00540B88" w:rsidRDefault="00540B88"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463001D4" wp14:editId="3AC2F99C">
                                  <wp:extent cx="2165554" cy="1101941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Logo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80715" cy="11096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28.35pt;margin-top:23.6pt;width:189pt;height:99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" filled="f" stroked="f">
                <v:textbox>
                  <w:txbxContent>
                    <w:p w14:paraId="20D1E288" w14:textId="77777777" w:rsidR="00540B88" w:rsidRDefault="00540B88">
                      <w:r>
                        <w:rPr>
                          <w:rFonts w:ascii="Arial" w:hAnsi="Arial" w:cs="Arial"/>
                          <w:b/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463001D4" wp14:editId="3AC2F99C">
                            <wp:extent cx="2165554" cy="1101941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Logo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80715" cy="11096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62B0E">
        <w:rPr>
          <w:rFonts w:ascii="Arial" w:hAnsi="Arial" w:cs="Arial"/>
          <w:b/>
          <w:color w:val="7030A0"/>
          <w:sz w:val="44"/>
          <w:szCs w:val="44"/>
        </w:rPr>
        <w:tab/>
      </w:r>
      <w:r w:rsidR="00E62B0E">
        <w:rPr>
          <w:rFonts w:ascii="Arial" w:hAnsi="Arial" w:cs="Arial"/>
          <w:b/>
          <w:color w:val="7030A0"/>
          <w:sz w:val="44"/>
          <w:szCs w:val="44"/>
        </w:rPr>
        <w:tab/>
      </w:r>
    </w:p>
    <w:p w14:paraId="039B8BA2" w14:textId="77777777" w:rsidR="00E82C70" w:rsidRDefault="00E62B0E" w:rsidP="00E62B0E">
      <w:pPr>
        <w:tabs>
          <w:tab w:val="left" w:pos="3280"/>
        </w:tabs>
        <w:rPr>
          <w:rFonts w:ascii="Arial" w:hAnsi="Arial" w:cs="Arial"/>
          <w:b/>
          <w:color w:val="7030A0"/>
          <w:sz w:val="44"/>
          <w:szCs w:val="44"/>
        </w:rPr>
      </w:pPr>
      <w:r>
        <w:rPr>
          <w:rFonts w:ascii="Arial" w:hAnsi="Arial" w:cs="Arial"/>
          <w:b/>
          <w:color w:val="7030A0"/>
          <w:sz w:val="44"/>
          <w:szCs w:val="44"/>
        </w:rPr>
        <w:tab/>
      </w:r>
    </w:p>
    <w:p w14:paraId="01488A44" w14:textId="77777777" w:rsidR="00E62B0E" w:rsidRDefault="00E62B0E" w:rsidP="00E62B0E">
      <w:pPr>
        <w:tabs>
          <w:tab w:val="left" w:pos="3280"/>
        </w:tabs>
        <w:rPr>
          <w:rFonts w:ascii="Arial" w:hAnsi="Arial" w:cs="Arial"/>
          <w:b/>
          <w:color w:val="7030A0"/>
          <w:sz w:val="44"/>
          <w:szCs w:val="44"/>
        </w:rPr>
      </w:pPr>
      <w:r w:rsidRPr="00505925">
        <w:rPr>
          <w:rFonts w:ascii="Arial" w:hAnsi="Arial" w:cs="Arial"/>
          <w:b/>
          <w:color w:val="7030A0"/>
          <w:sz w:val="44"/>
          <w:szCs w:val="44"/>
        </w:rPr>
        <w:t xml:space="preserve">Mental Health Charter for Sport and Recreation </w:t>
      </w:r>
    </w:p>
    <w:p w14:paraId="56ECFFF5" w14:textId="77777777" w:rsidR="00E62B0E" w:rsidRDefault="00E62B0E" w:rsidP="00E62B0E">
      <w:pPr>
        <w:tabs>
          <w:tab w:val="left" w:pos="3280"/>
        </w:tabs>
        <w:rPr>
          <w:rFonts w:ascii="Arial" w:hAnsi="Arial" w:cs="Arial"/>
          <w:b/>
          <w:color w:val="7030A0"/>
          <w:sz w:val="44"/>
          <w:szCs w:val="44"/>
        </w:rPr>
      </w:pPr>
      <w:r>
        <w:rPr>
          <w:rFonts w:ascii="Arial" w:hAnsi="Arial" w:cs="Arial"/>
          <w:b/>
          <w:color w:val="7030A0"/>
          <w:sz w:val="44"/>
          <w:szCs w:val="44"/>
        </w:rPr>
        <w:tab/>
      </w:r>
      <w:r>
        <w:rPr>
          <w:rFonts w:ascii="Arial" w:hAnsi="Arial" w:cs="Arial"/>
          <w:b/>
          <w:color w:val="7030A0"/>
          <w:sz w:val="44"/>
          <w:szCs w:val="44"/>
        </w:rPr>
        <w:tab/>
        <w:t>T</w:t>
      </w:r>
      <w:r w:rsidRPr="00505925">
        <w:rPr>
          <w:rFonts w:ascii="Arial" w:hAnsi="Arial" w:cs="Arial"/>
          <w:b/>
          <w:color w:val="7030A0"/>
          <w:sz w:val="44"/>
          <w:szCs w:val="44"/>
        </w:rPr>
        <w:t>he next steps</w:t>
      </w:r>
      <w:r>
        <w:rPr>
          <w:rFonts w:ascii="Arial" w:hAnsi="Arial" w:cs="Arial"/>
          <w:b/>
          <w:color w:val="7030A0"/>
          <w:sz w:val="44"/>
          <w:szCs w:val="44"/>
        </w:rPr>
        <w:t>…</w:t>
      </w:r>
    </w:p>
    <w:p w14:paraId="5D244F1E" w14:textId="77777777" w:rsidR="00E62B0E" w:rsidRDefault="00B33928" w:rsidP="00E62B0E">
      <w:pPr>
        <w:tabs>
          <w:tab w:val="left" w:pos="3280"/>
        </w:tabs>
        <w:rPr>
          <w:rFonts w:ascii="Arial" w:hAnsi="Arial" w:cs="Arial"/>
          <w:b/>
          <w:color w:val="7030A0"/>
          <w:sz w:val="44"/>
          <w:szCs w:val="44"/>
        </w:rPr>
      </w:pPr>
      <w:r>
        <w:rPr>
          <w:rFonts w:ascii="Arial" w:hAnsi="Arial" w:cs="Arial"/>
          <w:b/>
          <w:color w:val="7030A0"/>
          <w:sz w:val="44"/>
          <w:szCs w:val="44"/>
        </w:rPr>
        <w:t xml:space="preserve">      </w:t>
      </w:r>
    </w:p>
    <w:p w14:paraId="54FC1387" w14:textId="77777777" w:rsidR="00E62B0E" w:rsidRDefault="00310394" w:rsidP="00E62B0E">
      <w:pPr>
        <w:tabs>
          <w:tab w:val="left" w:pos="3280"/>
        </w:tabs>
        <w:ind w:left="3600"/>
        <w:rPr>
          <w:rFonts w:ascii="Arial" w:hAnsi="Arial" w:cs="Arial"/>
          <w:b/>
          <w:color w:val="7030A0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267AB58C" wp14:editId="4C937D1F">
            <wp:simplePos x="0" y="0"/>
            <wp:positionH relativeFrom="column">
              <wp:posOffset>-342900</wp:posOffset>
            </wp:positionH>
            <wp:positionV relativeFrom="paragraph">
              <wp:posOffset>222250</wp:posOffset>
            </wp:positionV>
            <wp:extent cx="2380615" cy="4671695"/>
            <wp:effectExtent l="0" t="0" r="635" b="0"/>
            <wp:wrapNone/>
            <wp:docPr id="3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467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2B0E">
        <w:rPr>
          <w:rFonts w:ascii="Arial" w:hAnsi="Arial" w:cs="Arial"/>
          <w:b/>
          <w:color w:val="7030A0"/>
          <w:sz w:val="44"/>
          <w:szCs w:val="44"/>
        </w:rPr>
        <w:t>Action plan template for national governing bodies of sport</w:t>
      </w:r>
    </w:p>
    <w:p w14:paraId="658615E1" w14:textId="77777777" w:rsidR="00E62B0E" w:rsidRDefault="00E62B0E" w:rsidP="00E62B0E">
      <w:pPr>
        <w:tabs>
          <w:tab w:val="left" w:pos="3280"/>
        </w:tabs>
        <w:ind w:left="3600"/>
        <w:rPr>
          <w:rFonts w:ascii="Arial" w:hAnsi="Arial" w:cs="Arial"/>
          <w:b/>
          <w:color w:val="7030A0"/>
          <w:sz w:val="44"/>
          <w:szCs w:val="44"/>
        </w:rPr>
      </w:pPr>
    </w:p>
    <w:p w14:paraId="640251E5" w14:textId="77777777" w:rsidR="00E62B0E" w:rsidRDefault="00E62B0E" w:rsidP="00E62B0E">
      <w:pPr>
        <w:tabs>
          <w:tab w:val="left" w:pos="3280"/>
        </w:tabs>
        <w:ind w:left="3600"/>
        <w:rPr>
          <w:rFonts w:ascii="Arial" w:hAnsi="Arial" w:cs="Arial"/>
          <w:color w:val="7030A0"/>
          <w:sz w:val="28"/>
          <w:szCs w:val="28"/>
        </w:rPr>
      </w:pPr>
    </w:p>
    <w:p w14:paraId="480CB361" w14:textId="77777777" w:rsidR="00E62B0E" w:rsidRPr="00E62B0E" w:rsidRDefault="00E62B0E" w:rsidP="00E62B0E">
      <w:pPr>
        <w:tabs>
          <w:tab w:val="left" w:pos="3280"/>
        </w:tabs>
        <w:ind w:left="3600"/>
        <w:rPr>
          <w:rFonts w:ascii="Arial" w:hAnsi="Arial" w:cs="Arial"/>
          <w:sz w:val="22"/>
          <w:szCs w:val="22"/>
        </w:rPr>
      </w:pPr>
      <w:r w:rsidRPr="00E62B0E">
        <w:rPr>
          <w:rFonts w:ascii="Arial" w:hAnsi="Arial" w:cs="Arial"/>
          <w:sz w:val="22"/>
          <w:szCs w:val="22"/>
        </w:rPr>
        <w:t xml:space="preserve">As a signatory of the </w:t>
      </w:r>
      <w:hyperlink r:id="rId13" w:history="1">
        <w:r w:rsidRPr="00B609BA">
          <w:rPr>
            <w:rStyle w:val="Hyperlink"/>
            <w:rFonts w:ascii="Arial" w:hAnsi="Arial" w:cs="Arial"/>
            <w:color w:val="7030A0"/>
            <w:sz w:val="22"/>
            <w:szCs w:val="22"/>
          </w:rPr>
          <w:t>Mental Health Charter for Sport and Recreation</w:t>
        </w:r>
      </w:hyperlink>
      <w:r w:rsidRPr="00E62B0E">
        <w:rPr>
          <w:rFonts w:ascii="Arial" w:hAnsi="Arial" w:cs="Arial"/>
          <w:sz w:val="22"/>
          <w:szCs w:val="22"/>
        </w:rPr>
        <w:t xml:space="preserve"> we are committed to taking action across the following six areas:</w:t>
      </w:r>
    </w:p>
    <w:p w14:paraId="2A4A6D60" w14:textId="77777777" w:rsidR="00E62B0E" w:rsidRPr="00E62B0E" w:rsidRDefault="00E62B0E" w:rsidP="00E62B0E">
      <w:pPr>
        <w:tabs>
          <w:tab w:val="left" w:pos="3280"/>
        </w:tabs>
        <w:ind w:left="3600"/>
        <w:rPr>
          <w:rFonts w:ascii="Arial" w:hAnsi="Arial" w:cs="Arial"/>
          <w:sz w:val="22"/>
          <w:szCs w:val="22"/>
        </w:rPr>
      </w:pPr>
    </w:p>
    <w:p w14:paraId="0452CD40" w14:textId="77777777" w:rsidR="00E62B0E" w:rsidRPr="00980E35" w:rsidRDefault="00E62B0E" w:rsidP="00E62B0E">
      <w:pPr>
        <w:numPr>
          <w:ilvl w:val="0"/>
          <w:numId w:val="5"/>
        </w:numPr>
        <w:autoSpaceDE w:val="0"/>
        <w:autoSpaceDN w:val="0"/>
        <w:adjustRightInd w:val="0"/>
        <w:snapToGrid w:val="0"/>
        <w:spacing w:line="240" w:lineRule="atLeast"/>
        <w:ind w:left="4320"/>
        <w:rPr>
          <w:rFonts w:ascii="Arial" w:hAnsi="Arial" w:cs="Arial"/>
          <w:sz w:val="22"/>
          <w:szCs w:val="22"/>
        </w:rPr>
      </w:pPr>
      <w:r w:rsidRPr="00980E35">
        <w:rPr>
          <w:rFonts w:ascii="Arial" w:hAnsi="Arial" w:cs="Arial"/>
          <w:sz w:val="22"/>
          <w:szCs w:val="22"/>
        </w:rPr>
        <w:t>Use our sport to promote good mental health and wellbeing</w:t>
      </w:r>
    </w:p>
    <w:p w14:paraId="7798CDC3" w14:textId="77777777" w:rsidR="00E62B0E" w:rsidRPr="00980E35" w:rsidRDefault="00E62B0E" w:rsidP="00E62B0E">
      <w:pPr>
        <w:numPr>
          <w:ilvl w:val="0"/>
          <w:numId w:val="5"/>
        </w:numPr>
        <w:autoSpaceDE w:val="0"/>
        <w:autoSpaceDN w:val="0"/>
        <w:adjustRightInd w:val="0"/>
        <w:snapToGrid w:val="0"/>
        <w:spacing w:line="240" w:lineRule="atLeast"/>
        <w:ind w:left="4320"/>
        <w:rPr>
          <w:rFonts w:ascii="Arial" w:hAnsi="Arial" w:cs="Arial"/>
          <w:spacing w:val="1"/>
          <w:sz w:val="22"/>
          <w:szCs w:val="22"/>
        </w:rPr>
      </w:pPr>
      <w:r w:rsidRPr="00980E35">
        <w:rPr>
          <w:rFonts w:ascii="Arial" w:hAnsi="Arial" w:cs="Arial"/>
          <w:spacing w:val="1"/>
          <w:sz w:val="22"/>
          <w:szCs w:val="22"/>
        </w:rPr>
        <w:t>Adopt good mental health policies and best practices</w:t>
      </w:r>
    </w:p>
    <w:p w14:paraId="3C1AB6EA" w14:textId="77777777" w:rsidR="00E62B0E" w:rsidRPr="00980E35" w:rsidRDefault="00E62B0E" w:rsidP="00E62B0E">
      <w:pPr>
        <w:numPr>
          <w:ilvl w:val="0"/>
          <w:numId w:val="5"/>
        </w:numPr>
        <w:autoSpaceDE w:val="0"/>
        <w:autoSpaceDN w:val="0"/>
        <w:adjustRightInd w:val="0"/>
        <w:snapToGrid w:val="0"/>
        <w:spacing w:line="240" w:lineRule="atLeast"/>
        <w:ind w:left="4320"/>
        <w:rPr>
          <w:rFonts w:ascii="Arial" w:hAnsi="Arial" w:cs="Arial"/>
          <w:spacing w:val="1"/>
          <w:sz w:val="22"/>
          <w:szCs w:val="22"/>
        </w:rPr>
      </w:pPr>
      <w:r w:rsidRPr="00980E35">
        <w:rPr>
          <w:rFonts w:ascii="Arial" w:hAnsi="Arial" w:cs="Arial"/>
          <w:spacing w:val="1"/>
          <w:sz w:val="22"/>
          <w:szCs w:val="22"/>
        </w:rPr>
        <w:t>Appoint ambassadors and role models</w:t>
      </w:r>
    </w:p>
    <w:p w14:paraId="67E7F942" w14:textId="77777777" w:rsidR="00E62B0E" w:rsidRPr="00980E35" w:rsidRDefault="00E62B0E" w:rsidP="00E62B0E">
      <w:pPr>
        <w:numPr>
          <w:ilvl w:val="0"/>
          <w:numId w:val="5"/>
        </w:numPr>
        <w:autoSpaceDE w:val="0"/>
        <w:autoSpaceDN w:val="0"/>
        <w:adjustRightInd w:val="0"/>
        <w:snapToGrid w:val="0"/>
        <w:spacing w:line="240" w:lineRule="atLeast"/>
        <w:ind w:left="4320"/>
        <w:rPr>
          <w:rFonts w:ascii="Arial" w:hAnsi="Arial" w:cs="Arial"/>
          <w:spacing w:val="1"/>
          <w:sz w:val="22"/>
          <w:szCs w:val="22"/>
        </w:rPr>
      </w:pPr>
      <w:r w:rsidRPr="00980E35">
        <w:rPr>
          <w:rFonts w:ascii="Arial" w:hAnsi="Arial" w:cs="Arial"/>
          <w:spacing w:val="1"/>
          <w:sz w:val="22"/>
          <w:szCs w:val="22"/>
        </w:rPr>
        <w:t>Tackle discrimination on the grounds of mental health</w:t>
      </w:r>
    </w:p>
    <w:p w14:paraId="49525967" w14:textId="77777777" w:rsidR="00E62B0E" w:rsidRPr="00980E35" w:rsidRDefault="00E62B0E" w:rsidP="00E62B0E">
      <w:pPr>
        <w:numPr>
          <w:ilvl w:val="0"/>
          <w:numId w:val="5"/>
        </w:numPr>
        <w:autoSpaceDE w:val="0"/>
        <w:autoSpaceDN w:val="0"/>
        <w:adjustRightInd w:val="0"/>
        <w:snapToGrid w:val="0"/>
        <w:spacing w:line="240" w:lineRule="atLeast"/>
        <w:ind w:left="4320"/>
        <w:rPr>
          <w:rFonts w:ascii="Arial" w:hAnsi="Arial" w:cs="Arial"/>
          <w:spacing w:val="1"/>
          <w:sz w:val="22"/>
          <w:szCs w:val="22"/>
        </w:rPr>
      </w:pPr>
      <w:r w:rsidRPr="00980E35">
        <w:rPr>
          <w:rFonts w:ascii="Arial" w:hAnsi="Arial" w:cs="Arial"/>
          <w:spacing w:val="1"/>
          <w:sz w:val="22"/>
          <w:szCs w:val="22"/>
        </w:rPr>
        <w:t>Support a pan-sport platform to develop and share resources and best practice</w:t>
      </w:r>
    </w:p>
    <w:p w14:paraId="6D78C5A9" w14:textId="5E6C2426" w:rsidR="00E62B0E" w:rsidRPr="000C4DC4" w:rsidRDefault="00E62B0E" w:rsidP="00E62B0E">
      <w:pPr>
        <w:numPr>
          <w:ilvl w:val="0"/>
          <w:numId w:val="5"/>
        </w:numPr>
        <w:ind w:left="43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Throughout all of this we should r</w:t>
      </w:r>
      <w:r w:rsidRPr="00980E35">
        <w:rPr>
          <w:rFonts w:ascii="Arial" w:hAnsi="Arial" w:cs="Arial"/>
          <w:sz w:val="22"/>
          <w:szCs w:val="22"/>
        </w:rPr>
        <w:t>egularly monitor our performance</w:t>
      </w:r>
    </w:p>
    <w:p w14:paraId="4D43DA1B" w14:textId="77777777" w:rsidR="00E62B0E" w:rsidRDefault="00E62B0E" w:rsidP="00E62B0E">
      <w:pPr>
        <w:ind w:lef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help facilitate a joined-approach we have appointed a lead staff member:</w:t>
      </w:r>
    </w:p>
    <w:p w14:paraId="3F13256F" w14:textId="77777777" w:rsidR="00E62B0E" w:rsidRDefault="00E62B0E" w:rsidP="00E62B0E">
      <w:pPr>
        <w:ind w:left="3600"/>
        <w:rPr>
          <w:rFonts w:ascii="Arial" w:hAnsi="Arial" w:cs="Arial"/>
          <w:sz w:val="22"/>
          <w:szCs w:val="22"/>
        </w:rPr>
      </w:pPr>
    </w:p>
    <w:p w14:paraId="5C8FF52E" w14:textId="77777777" w:rsidR="00E62B0E" w:rsidRDefault="00E62B0E" w:rsidP="00E62B0E">
      <w:pPr>
        <w:ind w:left="360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Name:</w:t>
      </w:r>
      <w:r w:rsidR="00E82C70">
        <w:rPr>
          <w:rFonts w:ascii="Arial" w:hAnsi="Arial" w:cs="Arial"/>
          <w:b/>
          <w:sz w:val="22"/>
          <w:szCs w:val="22"/>
        </w:rPr>
        <w:tab/>
      </w:r>
      <w:r w:rsidR="00E82C70">
        <w:rPr>
          <w:rFonts w:ascii="Arial" w:hAnsi="Arial" w:cs="Arial"/>
          <w:b/>
          <w:sz w:val="22"/>
          <w:szCs w:val="22"/>
        </w:rPr>
        <w:tab/>
      </w:r>
      <w:r w:rsidR="00E82C70">
        <w:rPr>
          <w:rFonts w:ascii="Arial" w:hAnsi="Arial" w:cs="Arial"/>
          <w:b/>
          <w:sz w:val="22"/>
          <w:szCs w:val="22"/>
        </w:rPr>
        <w:tab/>
      </w:r>
      <w:r w:rsidR="00E82C70">
        <w:rPr>
          <w:rFonts w:ascii="Arial" w:hAnsi="Arial" w:cs="Arial"/>
          <w:b/>
          <w:sz w:val="22"/>
          <w:szCs w:val="22"/>
        </w:rPr>
        <w:tab/>
      </w:r>
      <w:r w:rsidR="00E82C70" w:rsidRPr="00E82C70">
        <w:rPr>
          <w:rFonts w:ascii="Arial" w:hAnsi="Arial" w:cs="Arial"/>
          <w:sz w:val="22"/>
          <w:szCs w:val="22"/>
        </w:rPr>
        <w:t>Eugene Minogue</w:t>
      </w:r>
    </w:p>
    <w:p w14:paraId="19BDC818" w14:textId="77777777" w:rsidR="00E62B0E" w:rsidRDefault="00E62B0E" w:rsidP="00E62B0E">
      <w:pPr>
        <w:ind w:left="360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Position:</w:t>
      </w:r>
      <w:r w:rsidR="00E82C70">
        <w:rPr>
          <w:rFonts w:ascii="Arial" w:hAnsi="Arial" w:cs="Arial"/>
          <w:b/>
          <w:sz w:val="22"/>
          <w:szCs w:val="22"/>
        </w:rPr>
        <w:tab/>
      </w:r>
      <w:r w:rsidR="00E82C70">
        <w:rPr>
          <w:rFonts w:ascii="Arial" w:hAnsi="Arial" w:cs="Arial"/>
          <w:b/>
          <w:sz w:val="22"/>
          <w:szCs w:val="22"/>
        </w:rPr>
        <w:tab/>
      </w:r>
      <w:r w:rsidR="00E82C70">
        <w:rPr>
          <w:rFonts w:ascii="Arial" w:hAnsi="Arial" w:cs="Arial"/>
          <w:b/>
          <w:sz w:val="22"/>
          <w:szCs w:val="22"/>
        </w:rPr>
        <w:tab/>
      </w:r>
      <w:r w:rsidR="00E82C70" w:rsidRPr="00E82C70">
        <w:rPr>
          <w:rFonts w:ascii="Arial" w:hAnsi="Arial" w:cs="Arial"/>
          <w:sz w:val="22"/>
          <w:szCs w:val="22"/>
        </w:rPr>
        <w:t>Chief Executive Officer</w:t>
      </w:r>
      <w:bookmarkStart w:id="0" w:name="_GoBack"/>
      <w:bookmarkEnd w:id="0"/>
    </w:p>
    <w:p w14:paraId="20B20727" w14:textId="77777777" w:rsidR="00E62B0E" w:rsidRDefault="00E62B0E" w:rsidP="00E62B0E">
      <w:pPr>
        <w:ind w:left="360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Tel:</w:t>
      </w:r>
      <w:r w:rsidR="00E82C70">
        <w:rPr>
          <w:rFonts w:ascii="Arial" w:hAnsi="Arial" w:cs="Arial"/>
          <w:b/>
          <w:sz w:val="22"/>
          <w:szCs w:val="22"/>
        </w:rPr>
        <w:tab/>
      </w:r>
      <w:r w:rsidR="00E82C70">
        <w:rPr>
          <w:rFonts w:ascii="Arial" w:hAnsi="Arial" w:cs="Arial"/>
          <w:b/>
          <w:sz w:val="22"/>
          <w:szCs w:val="22"/>
        </w:rPr>
        <w:tab/>
      </w:r>
      <w:r w:rsidR="00E82C70">
        <w:rPr>
          <w:rFonts w:ascii="Arial" w:hAnsi="Arial" w:cs="Arial"/>
          <w:b/>
          <w:sz w:val="22"/>
          <w:szCs w:val="22"/>
        </w:rPr>
        <w:tab/>
      </w:r>
      <w:r w:rsidR="00E82C70">
        <w:rPr>
          <w:rFonts w:ascii="Arial" w:hAnsi="Arial" w:cs="Arial"/>
          <w:b/>
          <w:sz w:val="22"/>
          <w:szCs w:val="22"/>
        </w:rPr>
        <w:tab/>
      </w:r>
      <w:r w:rsidR="00E82C70" w:rsidRPr="00E82C70">
        <w:rPr>
          <w:rFonts w:ascii="Arial" w:hAnsi="Arial" w:cs="Arial"/>
          <w:sz w:val="22"/>
          <w:szCs w:val="22"/>
        </w:rPr>
        <w:t>020 3544 5834</w:t>
      </w:r>
    </w:p>
    <w:p w14:paraId="68C9331D" w14:textId="77777777" w:rsidR="00E62B0E" w:rsidRDefault="00E62B0E" w:rsidP="00E62B0E">
      <w:pPr>
        <w:ind w:left="360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Email:</w:t>
      </w:r>
      <w:r w:rsidR="00E82C70">
        <w:rPr>
          <w:rFonts w:ascii="Arial" w:hAnsi="Arial" w:cs="Arial"/>
          <w:b/>
          <w:sz w:val="22"/>
          <w:szCs w:val="22"/>
        </w:rPr>
        <w:tab/>
      </w:r>
      <w:r w:rsidR="00E82C70">
        <w:rPr>
          <w:rFonts w:ascii="Arial" w:hAnsi="Arial" w:cs="Arial"/>
          <w:b/>
          <w:sz w:val="22"/>
          <w:szCs w:val="22"/>
        </w:rPr>
        <w:tab/>
      </w:r>
      <w:r w:rsidR="00E82C70">
        <w:rPr>
          <w:rFonts w:ascii="Arial" w:hAnsi="Arial" w:cs="Arial"/>
          <w:b/>
          <w:sz w:val="22"/>
          <w:szCs w:val="22"/>
        </w:rPr>
        <w:tab/>
      </w:r>
      <w:r w:rsidR="00E82C70">
        <w:rPr>
          <w:rFonts w:ascii="Arial" w:hAnsi="Arial" w:cs="Arial"/>
          <w:b/>
          <w:sz w:val="22"/>
          <w:szCs w:val="22"/>
        </w:rPr>
        <w:tab/>
      </w:r>
      <w:r w:rsidR="00E82C70" w:rsidRPr="00E82C70">
        <w:rPr>
          <w:rFonts w:ascii="Arial" w:hAnsi="Arial" w:cs="Arial"/>
          <w:sz w:val="22"/>
          <w:szCs w:val="22"/>
        </w:rPr>
        <w:t>eugene.minogue@parkour.uk</w:t>
      </w:r>
    </w:p>
    <w:p w14:paraId="09BAD879" w14:textId="77777777" w:rsidR="00E62B0E" w:rsidRDefault="00E62B0E" w:rsidP="00E62B0E">
      <w:pPr>
        <w:ind w:left="360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Organisation website:</w:t>
      </w:r>
      <w:r w:rsidR="00E82C70">
        <w:rPr>
          <w:rFonts w:ascii="Arial" w:hAnsi="Arial" w:cs="Arial"/>
          <w:b/>
          <w:sz w:val="22"/>
          <w:szCs w:val="22"/>
        </w:rPr>
        <w:tab/>
      </w:r>
      <w:r w:rsidR="00E82C70" w:rsidRPr="00E82C70">
        <w:rPr>
          <w:rFonts w:ascii="Arial" w:hAnsi="Arial" w:cs="Arial"/>
          <w:sz w:val="22"/>
          <w:szCs w:val="22"/>
        </w:rPr>
        <w:t>www.parkour.uk</w:t>
      </w:r>
    </w:p>
    <w:p w14:paraId="600F53E0" w14:textId="77777777" w:rsidR="00E62B0E" w:rsidRDefault="00310394" w:rsidP="00E62B0E">
      <w:pPr>
        <w:ind w:left="360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5133F01E" wp14:editId="0E80E1C4">
                <wp:simplePos x="0" y="0"/>
                <wp:positionH relativeFrom="column">
                  <wp:posOffset>2278966</wp:posOffset>
                </wp:positionH>
                <wp:positionV relativeFrom="paragraph">
                  <wp:posOffset>78252</wp:posOffset>
                </wp:positionV>
                <wp:extent cx="6953250" cy="604910"/>
                <wp:effectExtent l="0" t="0" r="19050" b="24130"/>
                <wp:wrapNone/>
                <wp:docPr id="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604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AF702D" w14:textId="432E28B5" w:rsidR="00540B88" w:rsidRPr="00B71264" w:rsidRDefault="00540B88" w:rsidP="00A20967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B71264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Parkour/Freerunning is a sport that </w:t>
                            </w:r>
                            <w:r w:rsidR="000C4DC4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develops and s</w:t>
                            </w:r>
                            <w:r w:rsidR="000C4DC4" w:rsidRPr="000C4DC4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upport</w:t>
                            </w:r>
                            <w:r w:rsidR="000C4DC4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’s</w:t>
                            </w:r>
                            <w:r w:rsidR="000C4DC4" w:rsidRPr="000C4DC4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resilience and bring the </w:t>
                            </w:r>
                            <w:hyperlink r:id="rId14" w:history="1">
                              <w:r w:rsidR="000C4DC4" w:rsidRPr="000C4DC4">
                                <w:rPr>
                                  <w:rStyle w:val="Hyperlink"/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t>Five Ways to Wellbeing to life</w:t>
                              </w:r>
                            </w:hyperlink>
                            <w:r w:rsidRPr="00B71264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0C4DC4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Parkour/Freerunning </w:t>
                            </w:r>
                            <w:r w:rsidRPr="00B71264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is a method of training one’s body and mind in order to be as completely functional, effective and liberated as possible in any environment.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#GiveParkourAGo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27" type="#_x0000_t202" style="position:absolute;left:0;text-align:left;margin-left:179.45pt;margin-top:6.15pt;width:547.5pt;height:47.6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">
                <v:textbox>
                  <w:txbxContent>
                    <w:p w14:paraId="37AF702D" w14:textId="432E28B5" w:rsidR="00540B88" w:rsidRPr="00B71264" w:rsidRDefault="00540B88" w:rsidP="00A20967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B71264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Parkour/Freerunning is a sport that </w:t>
                      </w:r>
                      <w:r w:rsidR="000C4DC4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develops and s</w:t>
                      </w:r>
                      <w:r w:rsidR="000C4DC4" w:rsidRPr="000C4DC4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upport</w:t>
                      </w:r>
                      <w:r w:rsidR="000C4DC4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’s</w:t>
                      </w:r>
                      <w:r w:rsidR="000C4DC4" w:rsidRPr="000C4DC4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resilience and bring the </w:t>
                      </w:r>
                      <w:hyperlink r:id="rId15" w:history="1">
                        <w:r w:rsidR="000C4DC4" w:rsidRPr="000C4DC4">
                          <w:rPr>
                            <w:rStyle w:val="Hyperlink"/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t>Five Ways to Wellbeing to life</w:t>
                        </w:r>
                      </w:hyperlink>
                      <w:r w:rsidRPr="00B71264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. </w:t>
                      </w:r>
                      <w:r w:rsidR="000C4DC4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Parkour/Freerunning </w:t>
                      </w:r>
                      <w:r w:rsidRPr="00B71264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is a method of training one’s body and mind in order to be as completely functional, effective and liberated as possible in any environment.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#GiveParkourAGo</w:t>
                      </w:r>
                    </w:p>
                  </w:txbxContent>
                </v:textbox>
              </v:shape>
            </w:pict>
          </mc:Fallback>
        </mc:AlternateContent>
      </w:r>
    </w:p>
    <w:p w14:paraId="4711A1E0" w14:textId="124CC991" w:rsidR="00A20967" w:rsidRDefault="00A20967" w:rsidP="00B71264">
      <w:pPr>
        <w:tabs>
          <w:tab w:val="left" w:pos="6087"/>
        </w:tabs>
        <w:rPr>
          <w:rFonts w:ascii="Arial" w:hAnsi="Arial" w:cs="Arial"/>
          <w:b/>
          <w:sz w:val="22"/>
          <w:szCs w:val="22"/>
        </w:rPr>
      </w:pPr>
    </w:p>
    <w:p w14:paraId="0A7BDEA0" w14:textId="77777777" w:rsidR="00A20967" w:rsidRDefault="00A20967" w:rsidP="00E62B0E">
      <w:pPr>
        <w:ind w:left="3600"/>
        <w:rPr>
          <w:rFonts w:ascii="Arial" w:hAnsi="Arial" w:cs="Arial"/>
          <w:b/>
          <w:sz w:val="22"/>
          <w:szCs w:val="22"/>
        </w:rPr>
      </w:pPr>
    </w:p>
    <w:tbl>
      <w:tblPr>
        <w:tblW w:w="16436" w:type="dxa"/>
        <w:tblInd w:w="-1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7"/>
        <w:gridCol w:w="4988"/>
        <w:gridCol w:w="1816"/>
        <w:gridCol w:w="2126"/>
        <w:gridCol w:w="1843"/>
        <w:gridCol w:w="1985"/>
        <w:gridCol w:w="2071"/>
      </w:tblGrid>
      <w:tr w:rsidR="00716CDA" w:rsidRPr="00E62B0E" w14:paraId="13F35114" w14:textId="77777777" w:rsidTr="00540B88">
        <w:trPr>
          <w:cantSplit/>
          <w:tblHeader/>
        </w:trPr>
        <w:tc>
          <w:tcPr>
            <w:tcW w:w="1607" w:type="dxa"/>
            <w:shd w:val="clear" w:color="auto" w:fill="auto"/>
          </w:tcPr>
          <w:p w14:paraId="556CBCC2" w14:textId="77777777" w:rsidR="00051A81" w:rsidRPr="00E62B0E" w:rsidRDefault="00051A81" w:rsidP="00E62B0E">
            <w:pPr>
              <w:jc w:val="center"/>
              <w:rPr>
                <w:rFonts w:ascii="Arial" w:hAnsi="Arial" w:cs="Arial"/>
                <w:b/>
                <w:color w:val="7030A0"/>
                <w:sz w:val="22"/>
                <w:szCs w:val="22"/>
              </w:rPr>
            </w:pPr>
            <w:r w:rsidRPr="00E62B0E">
              <w:rPr>
                <w:rFonts w:ascii="Arial" w:hAnsi="Arial" w:cs="Arial"/>
                <w:b/>
                <w:color w:val="7030A0"/>
                <w:sz w:val="22"/>
                <w:szCs w:val="22"/>
              </w:rPr>
              <w:lastRenderedPageBreak/>
              <w:t>Audience</w:t>
            </w:r>
          </w:p>
        </w:tc>
        <w:tc>
          <w:tcPr>
            <w:tcW w:w="4988" w:type="dxa"/>
            <w:shd w:val="clear" w:color="auto" w:fill="auto"/>
          </w:tcPr>
          <w:p w14:paraId="479250E4" w14:textId="77777777" w:rsidR="00051A81" w:rsidRDefault="00051A81" w:rsidP="00E62B0E">
            <w:pPr>
              <w:jc w:val="center"/>
              <w:rPr>
                <w:rFonts w:ascii="Arial" w:hAnsi="Arial" w:cs="Arial"/>
                <w:b/>
                <w:color w:val="7030A0"/>
                <w:sz w:val="22"/>
                <w:szCs w:val="22"/>
              </w:rPr>
            </w:pPr>
            <w:r w:rsidRPr="00E62B0E">
              <w:rPr>
                <w:rFonts w:ascii="Arial" w:hAnsi="Arial" w:cs="Arial"/>
                <w:b/>
                <w:color w:val="7030A0"/>
                <w:sz w:val="22"/>
                <w:szCs w:val="22"/>
              </w:rPr>
              <w:t>Activity description</w:t>
            </w:r>
          </w:p>
          <w:p w14:paraId="533622AE" w14:textId="77777777" w:rsidR="00E62B0E" w:rsidRPr="00E62B0E" w:rsidRDefault="00E62B0E" w:rsidP="00716CDA">
            <w:pPr>
              <w:jc w:val="center"/>
              <w:rPr>
                <w:rFonts w:ascii="Arial" w:hAnsi="Arial" w:cs="Arial"/>
                <w:color w:val="7030A0"/>
                <w:sz w:val="22"/>
                <w:szCs w:val="22"/>
              </w:rPr>
            </w:pPr>
            <w:r>
              <w:rPr>
                <w:rFonts w:ascii="Arial" w:hAnsi="Arial" w:cs="Arial"/>
                <w:color w:val="7030A0"/>
                <w:sz w:val="22"/>
                <w:szCs w:val="22"/>
              </w:rPr>
              <w:t>(</w:t>
            </w:r>
            <w:r w:rsidR="00716CDA">
              <w:rPr>
                <w:rFonts w:ascii="Arial" w:hAnsi="Arial" w:cs="Arial"/>
                <w:color w:val="7030A0"/>
                <w:sz w:val="22"/>
                <w:szCs w:val="22"/>
              </w:rPr>
              <w:t>the numbers next to the activity description heading correspond with the Charter’s areas of activities listed above)</w:t>
            </w:r>
          </w:p>
        </w:tc>
        <w:tc>
          <w:tcPr>
            <w:tcW w:w="1816" w:type="dxa"/>
          </w:tcPr>
          <w:p w14:paraId="5EDD3D9C" w14:textId="77777777" w:rsidR="00051A81" w:rsidRPr="00E62B0E" w:rsidRDefault="00051A81" w:rsidP="00E62B0E">
            <w:pPr>
              <w:jc w:val="center"/>
              <w:rPr>
                <w:rFonts w:ascii="Arial" w:hAnsi="Arial" w:cs="Arial"/>
                <w:b/>
                <w:color w:val="7030A0"/>
                <w:sz w:val="22"/>
                <w:szCs w:val="22"/>
              </w:rPr>
            </w:pPr>
            <w:r w:rsidRPr="00E62B0E">
              <w:rPr>
                <w:rFonts w:ascii="Arial" w:hAnsi="Arial" w:cs="Arial"/>
                <w:b/>
                <w:color w:val="7030A0"/>
                <w:sz w:val="22"/>
                <w:szCs w:val="22"/>
              </w:rPr>
              <w:t>Support required</w:t>
            </w:r>
          </w:p>
        </w:tc>
        <w:tc>
          <w:tcPr>
            <w:tcW w:w="2126" w:type="dxa"/>
            <w:shd w:val="clear" w:color="auto" w:fill="auto"/>
          </w:tcPr>
          <w:p w14:paraId="68915FB0" w14:textId="77777777" w:rsidR="00051A81" w:rsidRPr="00E62B0E" w:rsidRDefault="00051A81" w:rsidP="00E62B0E">
            <w:pPr>
              <w:jc w:val="center"/>
              <w:rPr>
                <w:rFonts w:ascii="Arial" w:hAnsi="Arial" w:cs="Arial"/>
                <w:b/>
                <w:color w:val="7030A0"/>
                <w:sz w:val="22"/>
                <w:szCs w:val="22"/>
              </w:rPr>
            </w:pPr>
            <w:r w:rsidRPr="00E62B0E">
              <w:rPr>
                <w:rFonts w:ascii="Arial" w:hAnsi="Arial" w:cs="Arial"/>
                <w:b/>
                <w:color w:val="7030A0"/>
                <w:sz w:val="22"/>
                <w:szCs w:val="22"/>
              </w:rPr>
              <w:t>Internal lead (include contact details)</w:t>
            </w:r>
          </w:p>
          <w:p w14:paraId="2C10D0DC" w14:textId="77777777" w:rsidR="00051A81" w:rsidRPr="00E62B0E" w:rsidRDefault="00051A81" w:rsidP="00E62B0E">
            <w:pPr>
              <w:jc w:val="center"/>
              <w:rPr>
                <w:rFonts w:ascii="Arial" w:hAnsi="Arial" w:cs="Arial"/>
                <w:b/>
                <w:color w:val="7030A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1C294D4F" w14:textId="77777777" w:rsidR="00051A81" w:rsidRPr="00E62B0E" w:rsidRDefault="00051A81" w:rsidP="00E62B0E">
            <w:pPr>
              <w:jc w:val="center"/>
              <w:rPr>
                <w:rFonts w:ascii="Arial" w:hAnsi="Arial" w:cs="Arial"/>
                <w:b/>
                <w:color w:val="7030A0"/>
                <w:sz w:val="22"/>
                <w:szCs w:val="22"/>
              </w:rPr>
            </w:pPr>
            <w:r w:rsidRPr="00E62B0E">
              <w:rPr>
                <w:rFonts w:ascii="Arial" w:hAnsi="Arial" w:cs="Arial"/>
                <w:b/>
                <w:color w:val="7030A0"/>
                <w:sz w:val="22"/>
                <w:szCs w:val="22"/>
              </w:rPr>
              <w:t>Timescale</w:t>
            </w:r>
          </w:p>
        </w:tc>
        <w:tc>
          <w:tcPr>
            <w:tcW w:w="1985" w:type="dxa"/>
          </w:tcPr>
          <w:p w14:paraId="77878AD1" w14:textId="77777777" w:rsidR="00051A81" w:rsidRPr="00E62B0E" w:rsidRDefault="00051A81" w:rsidP="00E62B0E">
            <w:pPr>
              <w:jc w:val="center"/>
              <w:rPr>
                <w:rFonts w:ascii="Arial" w:hAnsi="Arial" w:cs="Arial"/>
                <w:b/>
                <w:color w:val="7030A0"/>
                <w:sz w:val="22"/>
                <w:szCs w:val="22"/>
              </w:rPr>
            </w:pPr>
            <w:r w:rsidRPr="00E62B0E">
              <w:rPr>
                <w:rFonts w:ascii="Arial" w:hAnsi="Arial" w:cs="Arial"/>
                <w:b/>
                <w:color w:val="7030A0"/>
                <w:sz w:val="22"/>
                <w:szCs w:val="22"/>
              </w:rPr>
              <w:t>Performance indicator</w:t>
            </w:r>
          </w:p>
        </w:tc>
        <w:tc>
          <w:tcPr>
            <w:tcW w:w="2071" w:type="dxa"/>
          </w:tcPr>
          <w:p w14:paraId="25E559D5" w14:textId="77777777" w:rsidR="00E62B0E" w:rsidRDefault="00051A81" w:rsidP="00E62B0E">
            <w:pPr>
              <w:jc w:val="center"/>
              <w:rPr>
                <w:rFonts w:ascii="Arial" w:hAnsi="Arial" w:cs="Arial"/>
                <w:b/>
                <w:color w:val="7030A0"/>
                <w:sz w:val="22"/>
                <w:szCs w:val="22"/>
              </w:rPr>
            </w:pPr>
            <w:r w:rsidRPr="00E62B0E">
              <w:rPr>
                <w:rFonts w:ascii="Arial" w:hAnsi="Arial" w:cs="Arial"/>
                <w:b/>
                <w:color w:val="7030A0"/>
                <w:sz w:val="22"/>
                <w:szCs w:val="22"/>
              </w:rPr>
              <w:t xml:space="preserve">Progress update </w:t>
            </w:r>
          </w:p>
          <w:p w14:paraId="6AB3F50D" w14:textId="77777777" w:rsidR="00051A81" w:rsidRPr="00E62B0E" w:rsidRDefault="00051A81" w:rsidP="00E62B0E">
            <w:pPr>
              <w:jc w:val="center"/>
              <w:rPr>
                <w:rFonts w:ascii="Arial" w:hAnsi="Arial" w:cs="Arial"/>
                <w:color w:val="7030A0"/>
                <w:sz w:val="22"/>
                <w:szCs w:val="22"/>
              </w:rPr>
            </w:pPr>
            <w:r w:rsidRPr="00E62B0E">
              <w:rPr>
                <w:rFonts w:ascii="Arial" w:hAnsi="Arial" w:cs="Arial"/>
                <w:color w:val="7030A0"/>
                <w:sz w:val="22"/>
                <w:szCs w:val="22"/>
              </w:rPr>
              <w:t>(leave blank f</w:t>
            </w:r>
            <w:r w:rsidR="00957AD2" w:rsidRPr="00E62B0E">
              <w:rPr>
                <w:rFonts w:ascii="Arial" w:hAnsi="Arial" w:cs="Arial"/>
                <w:color w:val="7030A0"/>
                <w:sz w:val="22"/>
                <w:szCs w:val="22"/>
              </w:rPr>
              <w:t>or now, we recommend you update</w:t>
            </w:r>
            <w:r w:rsidRPr="00E62B0E">
              <w:rPr>
                <w:rFonts w:ascii="Arial" w:hAnsi="Arial" w:cs="Arial"/>
                <w:color w:val="7030A0"/>
                <w:sz w:val="22"/>
                <w:szCs w:val="22"/>
              </w:rPr>
              <w:t xml:space="preserve"> this at 6 and 12 months)</w:t>
            </w:r>
          </w:p>
          <w:p w14:paraId="14CCE82A" w14:textId="77777777" w:rsidR="00051A81" w:rsidRPr="00E62B0E" w:rsidRDefault="00051A81" w:rsidP="00E62B0E">
            <w:pPr>
              <w:jc w:val="center"/>
              <w:rPr>
                <w:rFonts w:ascii="Arial" w:hAnsi="Arial" w:cs="Arial"/>
                <w:b/>
                <w:color w:val="7030A0"/>
                <w:sz w:val="22"/>
                <w:szCs w:val="22"/>
              </w:rPr>
            </w:pPr>
          </w:p>
        </w:tc>
      </w:tr>
      <w:tr w:rsidR="00051A81" w:rsidRPr="00AA7959" w14:paraId="78DDFFC0" w14:textId="77777777" w:rsidTr="00540B88">
        <w:tc>
          <w:tcPr>
            <w:tcW w:w="1607" w:type="dxa"/>
            <w:shd w:val="clear" w:color="auto" w:fill="auto"/>
          </w:tcPr>
          <w:p w14:paraId="787A1A1E" w14:textId="77777777" w:rsidR="00051A81" w:rsidRDefault="00E06E1F" w:rsidP="00FF1C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All </w:t>
            </w:r>
          </w:p>
        </w:tc>
        <w:tc>
          <w:tcPr>
            <w:tcW w:w="4988" w:type="dxa"/>
            <w:shd w:val="clear" w:color="auto" w:fill="auto"/>
          </w:tcPr>
          <w:p w14:paraId="7F48F764" w14:textId="77777777" w:rsidR="00E06E1F" w:rsidRDefault="00145F67" w:rsidP="00FF1C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Raising awareness: </w:t>
            </w:r>
            <w:r w:rsidR="00176A8F">
              <w:rPr>
                <w:rFonts w:ascii="Arial" w:hAnsi="Arial" w:cs="Arial"/>
                <w:b/>
                <w:sz w:val="22"/>
                <w:szCs w:val="22"/>
              </w:rPr>
              <w:t>Create i</w:t>
            </w:r>
            <w:r w:rsidR="007E42F5">
              <w:rPr>
                <w:rFonts w:ascii="Arial" w:hAnsi="Arial" w:cs="Arial"/>
                <w:b/>
                <w:sz w:val="22"/>
                <w:szCs w:val="22"/>
              </w:rPr>
              <w:t>ntroductory w</w:t>
            </w:r>
            <w:r w:rsidR="00404764">
              <w:rPr>
                <w:rFonts w:ascii="Arial" w:hAnsi="Arial" w:cs="Arial"/>
                <w:b/>
                <w:sz w:val="22"/>
                <w:szCs w:val="22"/>
              </w:rPr>
              <w:t xml:space="preserve">ebsite </w:t>
            </w:r>
            <w:r w:rsidR="00D45BEE">
              <w:rPr>
                <w:rFonts w:ascii="Arial" w:hAnsi="Arial" w:cs="Arial"/>
                <w:b/>
                <w:sz w:val="22"/>
                <w:szCs w:val="22"/>
              </w:rPr>
              <w:t>information</w:t>
            </w:r>
            <w:r w:rsidR="0040476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7565D">
              <w:rPr>
                <w:rFonts w:ascii="Arial" w:hAnsi="Arial" w:cs="Arial"/>
                <w:b/>
                <w:sz w:val="22"/>
                <w:szCs w:val="22"/>
              </w:rPr>
              <w:t>pages (</w:t>
            </w:r>
            <w:r w:rsidR="00716CDA">
              <w:rPr>
                <w:rFonts w:ascii="Arial" w:hAnsi="Arial" w:cs="Arial"/>
                <w:sz w:val="22"/>
                <w:szCs w:val="22"/>
              </w:rPr>
              <w:t>1</w:t>
            </w:r>
            <w:r w:rsidR="003727C7">
              <w:rPr>
                <w:rFonts w:ascii="Arial" w:hAnsi="Arial" w:cs="Arial"/>
                <w:sz w:val="22"/>
                <w:szCs w:val="22"/>
              </w:rPr>
              <w:t>&amp;2</w:t>
            </w:r>
            <w:r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  <w:p w14:paraId="2D47B955" w14:textId="77777777" w:rsidR="00253D86" w:rsidRPr="00145F67" w:rsidRDefault="00253D86" w:rsidP="00FF1CEE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9DAB0D" w14:textId="77777777" w:rsidR="00051A81" w:rsidRDefault="007E42F5" w:rsidP="00FF1C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What is the Charter and why we have signed </w:t>
            </w:r>
            <w:r w:rsidR="00176A8F">
              <w:rPr>
                <w:rFonts w:ascii="Arial" w:hAnsi="Arial" w:cs="Arial"/>
                <w:sz w:val="22"/>
                <w:szCs w:val="22"/>
              </w:rPr>
              <w:t xml:space="preserve">it? </w:t>
            </w:r>
          </w:p>
          <w:p w14:paraId="42B7DBE7" w14:textId="77777777" w:rsidR="007E42F5" w:rsidRDefault="007E42F5" w:rsidP="00FF1C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What we have done so far as an NGB. Links to case-study from </w:t>
            </w:r>
            <w:r w:rsidR="00D45BEE">
              <w:rPr>
                <w:rFonts w:ascii="Arial" w:hAnsi="Arial" w:cs="Arial"/>
                <w:sz w:val="22"/>
                <w:szCs w:val="22"/>
              </w:rPr>
              <w:t>member organisations</w:t>
            </w:r>
            <w:r>
              <w:rPr>
                <w:rFonts w:ascii="Arial" w:hAnsi="Arial" w:cs="Arial"/>
                <w:sz w:val="22"/>
                <w:szCs w:val="22"/>
              </w:rPr>
              <w:t xml:space="preserve"> and tips sheet </w:t>
            </w:r>
          </w:p>
          <w:p w14:paraId="227C0004" w14:textId="77777777" w:rsidR="007E42F5" w:rsidRDefault="007E42F5" w:rsidP="00FF1C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Information and links about mental health </w:t>
            </w:r>
            <w:r w:rsidR="00716CDA">
              <w:rPr>
                <w:rFonts w:ascii="Arial" w:hAnsi="Arial" w:cs="Arial"/>
                <w:sz w:val="22"/>
                <w:szCs w:val="22"/>
              </w:rPr>
              <w:t>encourage links to local mental health</w:t>
            </w:r>
            <w:r w:rsidR="001C41EA">
              <w:rPr>
                <w:rFonts w:ascii="Arial" w:hAnsi="Arial" w:cs="Arial"/>
                <w:sz w:val="22"/>
                <w:szCs w:val="22"/>
              </w:rPr>
              <w:t xml:space="preserve"> services </w:t>
            </w:r>
          </w:p>
          <w:p w14:paraId="0A195DCB" w14:textId="77777777" w:rsidR="00F91435" w:rsidRDefault="007E42F5" w:rsidP="00FF1C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176A8F">
              <w:rPr>
                <w:rFonts w:ascii="Arial" w:hAnsi="Arial" w:cs="Arial"/>
                <w:sz w:val="22"/>
                <w:szCs w:val="22"/>
              </w:rPr>
              <w:t>Useful contacts including employee assistance programme and link</w:t>
            </w:r>
            <w:r w:rsidR="00646609">
              <w:rPr>
                <w:rFonts w:ascii="Arial" w:hAnsi="Arial" w:cs="Arial"/>
                <w:sz w:val="22"/>
                <w:szCs w:val="22"/>
              </w:rPr>
              <w:t>s</w:t>
            </w:r>
            <w:r w:rsidR="00176A8F">
              <w:rPr>
                <w:rFonts w:ascii="Arial" w:hAnsi="Arial" w:cs="Arial"/>
                <w:sz w:val="22"/>
                <w:szCs w:val="22"/>
              </w:rPr>
              <w:t xml:space="preserve"> for </w:t>
            </w:r>
            <w:r w:rsidR="00646609">
              <w:rPr>
                <w:rFonts w:ascii="Arial" w:hAnsi="Arial" w:cs="Arial"/>
                <w:sz w:val="22"/>
                <w:szCs w:val="22"/>
              </w:rPr>
              <w:t>practitioners/community</w:t>
            </w:r>
            <w:r w:rsidR="00176A8F">
              <w:rPr>
                <w:rFonts w:ascii="Arial" w:hAnsi="Arial" w:cs="Arial"/>
                <w:sz w:val="22"/>
                <w:szCs w:val="22"/>
              </w:rPr>
              <w:t xml:space="preserve"> to get support. </w:t>
            </w:r>
          </w:p>
          <w:p w14:paraId="0A2FDB0A" w14:textId="77777777" w:rsidR="00F91435" w:rsidRPr="00AA7959" w:rsidRDefault="00F91435" w:rsidP="00FF1C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6" w:type="dxa"/>
          </w:tcPr>
          <w:p w14:paraId="68F2BB23" w14:textId="77777777" w:rsidR="00646609" w:rsidRDefault="00646609" w:rsidP="007E42F5">
            <w:pPr>
              <w:rPr>
                <w:rFonts w:ascii="Arial" w:hAnsi="Arial" w:cs="Arial"/>
                <w:sz w:val="22"/>
                <w:szCs w:val="22"/>
              </w:rPr>
            </w:pPr>
          </w:p>
          <w:p w14:paraId="430229DF" w14:textId="77777777" w:rsidR="00646609" w:rsidRDefault="00646609" w:rsidP="007E42F5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0D2907" w14:textId="77777777" w:rsidR="007E42F5" w:rsidRDefault="007E42F5" w:rsidP="007E42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Key messages about the Charter</w:t>
            </w:r>
          </w:p>
          <w:p w14:paraId="24EBC34B" w14:textId="77777777" w:rsidR="00646609" w:rsidRDefault="00646609" w:rsidP="007E42F5">
            <w:pPr>
              <w:rPr>
                <w:rFonts w:ascii="Arial" w:hAnsi="Arial" w:cs="Arial"/>
                <w:sz w:val="22"/>
                <w:szCs w:val="22"/>
              </w:rPr>
            </w:pPr>
          </w:p>
          <w:p w14:paraId="03AFCE3F" w14:textId="77777777" w:rsidR="00051A81" w:rsidRDefault="007E42F5" w:rsidP="007E42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Links to Mental Health awareness  </w:t>
            </w:r>
          </w:p>
          <w:p w14:paraId="0A87EAA2" w14:textId="77777777" w:rsidR="007E42F5" w:rsidRPr="007E42F5" w:rsidRDefault="007E42F5" w:rsidP="007E42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1B40EE9E" w14:textId="77777777" w:rsidR="00646609" w:rsidRDefault="00646609" w:rsidP="00FF1C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Eugene Minogue</w:t>
            </w:r>
          </w:p>
          <w:p w14:paraId="250EEBDB" w14:textId="77777777" w:rsidR="00051A81" w:rsidRDefault="002E38D5" w:rsidP="00FF1C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Chief Executive </w:t>
            </w:r>
            <w:r w:rsidR="007E42F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87AFCD6" w14:textId="77777777" w:rsidR="007E42F5" w:rsidRDefault="00540B88" w:rsidP="00D45BEE">
            <w:pPr>
              <w:rPr>
                <w:rFonts w:ascii="Arial" w:hAnsi="Arial" w:cs="Arial"/>
                <w:sz w:val="22"/>
                <w:szCs w:val="22"/>
              </w:rPr>
            </w:pPr>
            <w:hyperlink r:id="rId16" w:history="1">
              <w:r w:rsidR="00D45BEE" w:rsidRPr="002600F5">
                <w:rPr>
                  <w:rStyle w:val="Hyperlink"/>
                  <w:rFonts w:ascii="Arial" w:hAnsi="Arial" w:cs="Arial"/>
                  <w:sz w:val="22"/>
                  <w:szCs w:val="22"/>
                </w:rPr>
                <w:t>eugene.minogue@parkour.uk</w:t>
              </w:r>
            </w:hyperlink>
            <w:r w:rsidR="00D45BE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1427423" w14:textId="77777777" w:rsidR="00646609" w:rsidRPr="00AA7959" w:rsidRDefault="00646609" w:rsidP="00D45B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020 3544 5834</w:t>
            </w:r>
          </w:p>
        </w:tc>
        <w:tc>
          <w:tcPr>
            <w:tcW w:w="1843" w:type="dxa"/>
            <w:shd w:val="clear" w:color="auto" w:fill="auto"/>
          </w:tcPr>
          <w:p w14:paraId="5D6E26C0" w14:textId="77777777" w:rsidR="00051A81" w:rsidRDefault="00176A8F" w:rsidP="00FF1C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Content created</w:t>
            </w:r>
            <w:r w:rsidR="00646609">
              <w:rPr>
                <w:rFonts w:ascii="Arial" w:hAnsi="Arial" w:cs="Arial"/>
                <w:sz w:val="22"/>
                <w:szCs w:val="22"/>
              </w:rPr>
              <w:t>; Oct 2016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5D16AE4" w14:textId="77777777" w:rsidR="00646609" w:rsidRDefault="00646609" w:rsidP="00FF1CEE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FE902F" w14:textId="77777777" w:rsidR="00176A8F" w:rsidRDefault="00646609" w:rsidP="00FF1C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Published; </w:t>
            </w:r>
          </w:p>
          <w:p w14:paraId="19EE2F5F" w14:textId="77777777" w:rsidR="00646609" w:rsidRDefault="00646609" w:rsidP="00FF1C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Jan 2017</w:t>
            </w:r>
          </w:p>
          <w:p w14:paraId="619C103F" w14:textId="77777777" w:rsidR="00646609" w:rsidRDefault="00646609" w:rsidP="00FF1CEE">
            <w:pPr>
              <w:rPr>
                <w:rFonts w:ascii="Arial" w:hAnsi="Arial" w:cs="Arial"/>
                <w:sz w:val="22"/>
                <w:szCs w:val="22"/>
              </w:rPr>
            </w:pPr>
          </w:p>
          <w:p w14:paraId="3B283EB1" w14:textId="77777777" w:rsidR="00051A81" w:rsidRPr="00AA7959" w:rsidRDefault="00051A81" w:rsidP="0064660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11F9E52B" w14:textId="77777777" w:rsidR="00051A81" w:rsidRDefault="00716CDA" w:rsidP="00FF1C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Pages live.</w:t>
            </w:r>
          </w:p>
          <w:p w14:paraId="3AD9666F" w14:textId="77777777" w:rsidR="009B0149" w:rsidRDefault="009B0149" w:rsidP="00FF1CE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3B7290" w14:textId="77777777" w:rsidR="00176A8F" w:rsidRDefault="00176A8F" w:rsidP="00FF1C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Number of </w:t>
            </w:r>
            <w:r w:rsidR="009B0149">
              <w:rPr>
                <w:rFonts w:ascii="Arial" w:hAnsi="Arial" w:cs="Arial"/>
                <w:sz w:val="22"/>
                <w:szCs w:val="22"/>
              </w:rPr>
              <w:t>impressions/</w:t>
            </w:r>
            <w:r>
              <w:rPr>
                <w:rFonts w:ascii="Arial" w:hAnsi="Arial" w:cs="Arial"/>
                <w:sz w:val="22"/>
                <w:szCs w:val="22"/>
              </w:rPr>
              <w:t xml:space="preserve">downloads. </w:t>
            </w:r>
          </w:p>
          <w:p w14:paraId="20A6C7AB" w14:textId="77777777" w:rsidR="009B0149" w:rsidRDefault="009B0149" w:rsidP="00FF1CEE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46BE4B" w14:textId="77777777" w:rsidR="009B0149" w:rsidRPr="00AA7959" w:rsidRDefault="009B0149" w:rsidP="00FF1C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Number of member organisations engaged</w:t>
            </w:r>
          </w:p>
        </w:tc>
        <w:tc>
          <w:tcPr>
            <w:tcW w:w="2071" w:type="dxa"/>
          </w:tcPr>
          <w:p w14:paraId="69FF0E8C" w14:textId="77777777" w:rsidR="00051A81" w:rsidRDefault="0098169B" w:rsidP="00FF1C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June 2017</w:t>
            </w:r>
          </w:p>
        </w:tc>
      </w:tr>
      <w:tr w:rsidR="00687788" w:rsidRPr="00AA7959" w14:paraId="46810928" w14:textId="77777777" w:rsidTr="00540B88">
        <w:trPr>
          <w:trHeight w:val="1297"/>
        </w:trPr>
        <w:tc>
          <w:tcPr>
            <w:tcW w:w="1607" w:type="dxa"/>
            <w:shd w:val="clear" w:color="auto" w:fill="auto"/>
          </w:tcPr>
          <w:p w14:paraId="77A9625B" w14:textId="77777777" w:rsidR="00687788" w:rsidRDefault="00687788" w:rsidP="0068778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All </w:t>
            </w:r>
          </w:p>
        </w:tc>
        <w:tc>
          <w:tcPr>
            <w:tcW w:w="4988" w:type="dxa"/>
            <w:shd w:val="clear" w:color="auto" w:fill="auto"/>
          </w:tcPr>
          <w:p w14:paraId="382F35C5" w14:textId="77777777" w:rsidR="00687788" w:rsidRDefault="00687788" w:rsidP="0068778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Charter action plan working group </w:t>
            </w:r>
          </w:p>
          <w:p w14:paraId="062E9206" w14:textId="77777777" w:rsidR="00253D86" w:rsidRDefault="00253D86" w:rsidP="006877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3A4A049" w14:textId="77777777" w:rsidR="00687788" w:rsidRPr="00687788" w:rsidRDefault="00687788" w:rsidP="0068778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Establish an action plan working group to </w:t>
            </w:r>
            <w:r w:rsidR="0098169B">
              <w:rPr>
                <w:rFonts w:ascii="Arial" w:hAnsi="Arial" w:cs="Arial"/>
                <w:sz w:val="22"/>
                <w:szCs w:val="22"/>
              </w:rPr>
              <w:t>include representatives</w:t>
            </w:r>
            <w:r>
              <w:rPr>
                <w:rFonts w:ascii="Arial" w:hAnsi="Arial" w:cs="Arial"/>
                <w:sz w:val="22"/>
                <w:szCs w:val="22"/>
              </w:rPr>
              <w:t xml:space="preserve"> from the following teams: </w:t>
            </w:r>
          </w:p>
          <w:p w14:paraId="1DA5DB86" w14:textId="77777777" w:rsidR="0098169B" w:rsidRDefault="0098169B" w:rsidP="00687788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Elected </w:t>
            </w:r>
            <w:r w:rsidR="00687788">
              <w:rPr>
                <w:rFonts w:ascii="Arial" w:hAnsi="Arial" w:cs="Arial"/>
                <w:sz w:val="22"/>
                <w:szCs w:val="22"/>
              </w:rPr>
              <w:t>Director</w:t>
            </w:r>
          </w:p>
          <w:p w14:paraId="7EE376B2" w14:textId="77777777" w:rsidR="00687788" w:rsidRDefault="00BD0DE1" w:rsidP="00687788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Independent Director</w:t>
            </w:r>
            <w:r w:rsidR="0068778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74D94C1" w14:textId="77777777" w:rsidR="00687788" w:rsidRDefault="0098169B" w:rsidP="00687788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Chief Executive</w:t>
            </w:r>
            <w:r w:rsidR="0068778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650A752" w14:textId="77777777" w:rsidR="00687788" w:rsidRDefault="0098169B" w:rsidP="00687788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Member Organisation - Free Your Instinct</w:t>
            </w:r>
          </w:p>
          <w:p w14:paraId="0F2FF4B2" w14:textId="095AE3C6" w:rsidR="00687788" w:rsidRDefault="0098169B" w:rsidP="00687788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Practitioners / Community</w:t>
            </w:r>
            <w:r w:rsidR="00BD0DE1">
              <w:rPr>
                <w:rFonts w:ascii="Arial" w:hAnsi="Arial" w:cs="Arial"/>
                <w:sz w:val="22"/>
                <w:szCs w:val="22"/>
              </w:rPr>
              <w:t xml:space="preserve"> Rep</w:t>
            </w:r>
            <w:r w:rsidR="00540B88">
              <w:rPr>
                <w:rFonts w:ascii="Arial" w:hAnsi="Arial" w:cs="Arial"/>
                <w:sz w:val="22"/>
                <w:szCs w:val="22"/>
              </w:rPr>
              <w:t>resentative</w:t>
            </w:r>
          </w:p>
          <w:p w14:paraId="3DCB068A" w14:textId="3E29F3A0" w:rsidR="00BD0DE1" w:rsidRDefault="00540B88" w:rsidP="00687788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 independent qualified, </w:t>
            </w:r>
            <w:r w:rsidR="00BD0DE1">
              <w:rPr>
                <w:rFonts w:ascii="Arial" w:hAnsi="Arial" w:cs="Arial"/>
                <w:sz w:val="22"/>
                <w:szCs w:val="22"/>
              </w:rPr>
              <w:t xml:space="preserve">Mental Health </w:t>
            </w:r>
            <w:r>
              <w:rPr>
                <w:rFonts w:ascii="Arial" w:hAnsi="Arial" w:cs="Arial"/>
                <w:sz w:val="22"/>
                <w:szCs w:val="22"/>
              </w:rPr>
              <w:t>Specialist</w:t>
            </w:r>
          </w:p>
          <w:p w14:paraId="30C6A69D" w14:textId="77777777" w:rsidR="00687788" w:rsidRDefault="00716CDA" w:rsidP="0068778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working group will:</w:t>
            </w:r>
          </w:p>
          <w:p w14:paraId="4FF29DA4" w14:textId="77777777" w:rsidR="00687788" w:rsidRDefault="00687788" w:rsidP="00716CDA">
            <w:pPr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F91435">
              <w:rPr>
                <w:rFonts w:ascii="Arial" w:hAnsi="Arial" w:cs="Arial"/>
                <w:sz w:val="22"/>
                <w:szCs w:val="22"/>
              </w:rPr>
              <w:t xml:space="preserve">Review </w:t>
            </w:r>
            <w:r>
              <w:rPr>
                <w:rFonts w:ascii="Arial" w:hAnsi="Arial" w:cs="Arial"/>
                <w:sz w:val="22"/>
                <w:szCs w:val="22"/>
              </w:rPr>
              <w:t>action plan and to map out what</w:t>
            </w:r>
          </w:p>
          <w:p w14:paraId="299676CB" w14:textId="77777777" w:rsidR="00687788" w:rsidRDefault="00687788" w:rsidP="00716CDA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F91435">
              <w:rPr>
                <w:rFonts w:ascii="Arial" w:hAnsi="Arial" w:cs="Arial"/>
                <w:sz w:val="22"/>
                <w:szCs w:val="22"/>
              </w:rPr>
              <w:t>exists already</w:t>
            </w:r>
            <w:r w:rsidR="00C86745">
              <w:rPr>
                <w:rFonts w:ascii="Arial" w:hAnsi="Arial" w:cs="Arial"/>
                <w:sz w:val="22"/>
                <w:szCs w:val="22"/>
              </w:rPr>
              <w:t>, synergies and new activities</w:t>
            </w:r>
            <w:r w:rsidR="00231EFB">
              <w:rPr>
                <w:rFonts w:ascii="Arial" w:hAnsi="Arial" w:cs="Arial"/>
                <w:sz w:val="22"/>
                <w:szCs w:val="22"/>
              </w:rPr>
              <w:t xml:space="preserve"> / initiatives / opportunities</w:t>
            </w:r>
          </w:p>
          <w:p w14:paraId="0C5817E6" w14:textId="77777777" w:rsidR="00687788" w:rsidRPr="00AA2E9C" w:rsidRDefault="00687788" w:rsidP="00C86745">
            <w:pPr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C86745">
              <w:rPr>
                <w:rFonts w:ascii="Arial" w:hAnsi="Arial" w:cs="Arial"/>
                <w:sz w:val="22"/>
                <w:szCs w:val="22"/>
              </w:rPr>
              <w:t xml:space="preserve">Review progress against action plan and </w:t>
            </w:r>
            <w:r w:rsidRPr="00C86745">
              <w:rPr>
                <w:rFonts w:ascii="Arial" w:hAnsi="Arial" w:cs="Arial"/>
                <w:sz w:val="22"/>
                <w:szCs w:val="22"/>
              </w:rPr>
              <w:lastRenderedPageBreak/>
              <w:t xml:space="preserve">agree evaluation activities </w:t>
            </w:r>
          </w:p>
        </w:tc>
        <w:tc>
          <w:tcPr>
            <w:tcW w:w="1816" w:type="dxa"/>
          </w:tcPr>
          <w:p w14:paraId="2A999757" w14:textId="77777777" w:rsidR="00687788" w:rsidRDefault="00687788" w:rsidP="006877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4FB4B4" w14:textId="77777777" w:rsidR="00360E38" w:rsidRDefault="00360E38" w:rsidP="006877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49D43DE6" w14:textId="77777777" w:rsidR="00360E38" w:rsidRDefault="00360E38" w:rsidP="006877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6E577898" w14:textId="77777777" w:rsidR="00360E38" w:rsidRDefault="00360E38" w:rsidP="006877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2CBA4978" w14:textId="77777777" w:rsidR="00360E38" w:rsidRDefault="00360E38" w:rsidP="00360E3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Terms of reference established</w:t>
            </w:r>
          </w:p>
          <w:p w14:paraId="01A149F4" w14:textId="77777777" w:rsidR="00360E38" w:rsidRDefault="00360E38" w:rsidP="00360E38">
            <w:pPr>
              <w:rPr>
                <w:rFonts w:ascii="Arial" w:hAnsi="Arial" w:cs="Arial"/>
                <w:sz w:val="22"/>
                <w:szCs w:val="22"/>
              </w:rPr>
            </w:pPr>
          </w:p>
          <w:p w14:paraId="239EC273" w14:textId="77777777" w:rsidR="00360E38" w:rsidRDefault="00360E38" w:rsidP="00360E38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968115" w14:textId="77777777" w:rsidR="00360E38" w:rsidRDefault="00360E38" w:rsidP="00360E38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E2D6A9" w14:textId="77777777" w:rsidR="00360E38" w:rsidRDefault="00360E38" w:rsidP="00360E38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51F34A" w14:textId="77777777" w:rsidR="00360E38" w:rsidRDefault="00360E38" w:rsidP="00360E38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EF309A" w14:textId="77777777" w:rsidR="00360E38" w:rsidRPr="00360E38" w:rsidRDefault="00360E38" w:rsidP="00360E3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360E38">
              <w:rPr>
                <w:rFonts w:ascii="Arial" w:hAnsi="Arial" w:cs="Arial"/>
                <w:sz w:val="22"/>
                <w:szCs w:val="22"/>
              </w:rPr>
              <w:t>Peer review/challenge from main board</w:t>
            </w:r>
          </w:p>
        </w:tc>
        <w:tc>
          <w:tcPr>
            <w:tcW w:w="2126" w:type="dxa"/>
            <w:shd w:val="clear" w:color="auto" w:fill="auto"/>
          </w:tcPr>
          <w:p w14:paraId="5228722A" w14:textId="77777777" w:rsidR="00BD0DE1" w:rsidRDefault="00BD0DE1" w:rsidP="00BD0D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Eugene Minogue</w:t>
            </w:r>
          </w:p>
          <w:p w14:paraId="74B09696" w14:textId="77777777" w:rsidR="00BD0DE1" w:rsidRDefault="00BD0DE1" w:rsidP="00BD0D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Chief Executive  </w:t>
            </w:r>
          </w:p>
          <w:p w14:paraId="358DF6D2" w14:textId="77777777" w:rsidR="00BD0DE1" w:rsidRDefault="00540B88" w:rsidP="00BD0DE1">
            <w:pPr>
              <w:rPr>
                <w:rFonts w:ascii="Arial" w:hAnsi="Arial" w:cs="Arial"/>
                <w:sz w:val="22"/>
                <w:szCs w:val="22"/>
              </w:rPr>
            </w:pPr>
            <w:hyperlink r:id="rId17" w:history="1">
              <w:r w:rsidR="00BD0DE1" w:rsidRPr="002600F5">
                <w:rPr>
                  <w:rStyle w:val="Hyperlink"/>
                  <w:rFonts w:ascii="Arial" w:hAnsi="Arial" w:cs="Arial"/>
                  <w:sz w:val="22"/>
                  <w:szCs w:val="22"/>
                </w:rPr>
                <w:t>eugene.minogue@parkour.uk</w:t>
              </w:r>
            </w:hyperlink>
            <w:r w:rsidR="00BD0DE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242B9B9" w14:textId="77777777" w:rsidR="00687788" w:rsidRPr="00AA7959" w:rsidRDefault="00BD0DE1" w:rsidP="00BD0D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020 3544 5834</w:t>
            </w:r>
          </w:p>
        </w:tc>
        <w:tc>
          <w:tcPr>
            <w:tcW w:w="1843" w:type="dxa"/>
            <w:shd w:val="clear" w:color="auto" w:fill="auto"/>
          </w:tcPr>
          <w:p w14:paraId="74DBA31A" w14:textId="77777777" w:rsidR="006C1C10" w:rsidRDefault="00C86745" w:rsidP="006C1C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First </w:t>
            </w:r>
            <w:r w:rsidR="00687788">
              <w:rPr>
                <w:rFonts w:ascii="Arial" w:hAnsi="Arial" w:cs="Arial"/>
                <w:sz w:val="22"/>
                <w:szCs w:val="22"/>
              </w:rPr>
              <w:t xml:space="preserve">meeting booked </w:t>
            </w:r>
            <w:r w:rsidR="006C1C10">
              <w:rPr>
                <w:rFonts w:ascii="Arial" w:hAnsi="Arial" w:cs="Arial"/>
                <w:sz w:val="22"/>
                <w:szCs w:val="22"/>
              </w:rPr>
              <w:t>held by Dec 2016</w:t>
            </w:r>
          </w:p>
          <w:p w14:paraId="290D25CA" w14:textId="77777777" w:rsidR="006C1C10" w:rsidRDefault="006C1C10" w:rsidP="006C1C1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86F8E45" w14:textId="77777777" w:rsidR="00687788" w:rsidRDefault="00687788" w:rsidP="006C1C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Subsequent meetings scheduled </w:t>
            </w:r>
            <w:r w:rsidR="006C1C10">
              <w:rPr>
                <w:rFonts w:ascii="Arial" w:hAnsi="Arial" w:cs="Arial"/>
                <w:sz w:val="22"/>
                <w:szCs w:val="22"/>
              </w:rPr>
              <w:t xml:space="preserve">quarterly, </w:t>
            </w:r>
            <w:r w:rsidR="00231EFB">
              <w:rPr>
                <w:rFonts w:ascii="Arial" w:hAnsi="Arial" w:cs="Arial"/>
                <w:sz w:val="22"/>
                <w:szCs w:val="22"/>
              </w:rPr>
              <w:t>thereafter</w:t>
            </w:r>
            <w:r w:rsidR="006C1C10">
              <w:rPr>
                <w:rFonts w:ascii="Arial" w:hAnsi="Arial" w:cs="Arial"/>
                <w:sz w:val="22"/>
                <w:szCs w:val="22"/>
              </w:rPr>
              <w:t xml:space="preserve"> to report into main board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1985" w:type="dxa"/>
          </w:tcPr>
          <w:p w14:paraId="6AB1EFBD" w14:textId="77777777" w:rsidR="00231EFB" w:rsidRDefault="00687788" w:rsidP="0068778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Outputs against agreed actions at the meeting. </w:t>
            </w:r>
          </w:p>
          <w:p w14:paraId="47471D78" w14:textId="77777777" w:rsidR="00231EFB" w:rsidRDefault="00231EFB" w:rsidP="006877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426F72" w14:textId="77777777" w:rsidR="00687788" w:rsidRDefault="00231EFB" w:rsidP="0068778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Outcome/impact</w:t>
            </w:r>
            <w:r w:rsidR="00687788">
              <w:rPr>
                <w:rFonts w:ascii="Arial" w:hAnsi="Arial" w:cs="Arial"/>
                <w:sz w:val="22"/>
                <w:szCs w:val="22"/>
              </w:rPr>
              <w:t xml:space="preserve"> of activities. </w:t>
            </w:r>
          </w:p>
          <w:p w14:paraId="25BA1CA4" w14:textId="77777777" w:rsidR="00687788" w:rsidRDefault="00687788" w:rsidP="006877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E98A34" w14:textId="77777777" w:rsidR="00687788" w:rsidRPr="00AA7959" w:rsidRDefault="00687788" w:rsidP="006877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1" w:type="dxa"/>
          </w:tcPr>
          <w:p w14:paraId="6D67E9CB" w14:textId="77777777" w:rsidR="00687788" w:rsidRPr="00AA7959" w:rsidRDefault="00231EFB" w:rsidP="0068778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Dec 2017</w:t>
            </w:r>
          </w:p>
        </w:tc>
      </w:tr>
      <w:tr w:rsidR="00687788" w:rsidRPr="00AA7959" w14:paraId="064569C7" w14:textId="77777777" w:rsidTr="00540B88">
        <w:tc>
          <w:tcPr>
            <w:tcW w:w="1607" w:type="dxa"/>
            <w:shd w:val="clear" w:color="auto" w:fill="auto"/>
          </w:tcPr>
          <w:p w14:paraId="5F491979" w14:textId="77777777" w:rsidR="00687788" w:rsidRDefault="00687788" w:rsidP="0068778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All </w:t>
            </w:r>
          </w:p>
        </w:tc>
        <w:tc>
          <w:tcPr>
            <w:tcW w:w="4988" w:type="dxa"/>
            <w:shd w:val="clear" w:color="auto" w:fill="auto"/>
          </w:tcPr>
          <w:p w14:paraId="12631DE9" w14:textId="77777777" w:rsidR="00687788" w:rsidRDefault="00687788" w:rsidP="0068778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Raising awareness – keeping the </w:t>
            </w:r>
            <w:r w:rsidR="00202273">
              <w:rPr>
                <w:rFonts w:ascii="Arial" w:hAnsi="Arial" w:cs="Arial"/>
                <w:b/>
                <w:i/>
                <w:sz w:val="22"/>
                <w:szCs w:val="22"/>
              </w:rPr>
              <w:t>Parkour/Freerunning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community up-to-</w:t>
            </w:r>
            <w:r w:rsidR="007E4DE5">
              <w:rPr>
                <w:rFonts w:ascii="Arial" w:hAnsi="Arial" w:cs="Arial"/>
                <w:b/>
                <w:i/>
                <w:sz w:val="22"/>
                <w:szCs w:val="22"/>
              </w:rPr>
              <w:t>date</w:t>
            </w:r>
            <w:r w:rsidR="007E4DE5">
              <w:rPr>
                <w:rFonts w:ascii="Arial" w:hAnsi="Arial" w:cs="Arial"/>
                <w:sz w:val="22"/>
                <w:szCs w:val="22"/>
              </w:rPr>
              <w:t xml:space="preserve"> (1</w:t>
            </w:r>
            <w:r w:rsidR="00C86745">
              <w:rPr>
                <w:rFonts w:ascii="Arial" w:hAnsi="Arial" w:cs="Arial"/>
                <w:sz w:val="22"/>
                <w:szCs w:val="22"/>
              </w:rPr>
              <w:t>,</w:t>
            </w:r>
            <w:r w:rsidR="007E4DE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86745">
              <w:rPr>
                <w:rFonts w:ascii="Arial" w:hAnsi="Arial" w:cs="Arial"/>
                <w:sz w:val="22"/>
                <w:szCs w:val="22"/>
              </w:rPr>
              <w:t>2</w:t>
            </w:r>
            <w:r w:rsidR="007E4DE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86745">
              <w:rPr>
                <w:rFonts w:ascii="Arial" w:hAnsi="Arial" w:cs="Arial"/>
                <w:sz w:val="22"/>
                <w:szCs w:val="22"/>
              </w:rPr>
              <w:t>&amp;</w:t>
            </w:r>
            <w:r w:rsidR="007E4DE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5)</w:t>
            </w:r>
          </w:p>
          <w:p w14:paraId="7F7F3D25" w14:textId="77777777" w:rsidR="007E4DE5" w:rsidRPr="00687788" w:rsidRDefault="007E4DE5" w:rsidP="006877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59BBE9" w14:textId="77777777" w:rsidR="00687788" w:rsidRDefault="00687788" w:rsidP="0068778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Secure regular slots in the following</w:t>
            </w:r>
            <w:r w:rsidR="00C86745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408AC312" w14:textId="77777777" w:rsidR="00202273" w:rsidRDefault="007E4DE5" w:rsidP="00687788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Social Media </w:t>
            </w:r>
          </w:p>
          <w:p w14:paraId="266A52D2" w14:textId="77777777" w:rsidR="00687788" w:rsidRDefault="00202273" w:rsidP="00687788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Website</w:t>
            </w:r>
            <w:r w:rsidR="0068778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7F80E7D" w14:textId="77777777" w:rsidR="00687788" w:rsidRDefault="007E4DE5" w:rsidP="007E4DE5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Workforce e-newsletters</w:t>
            </w:r>
            <w:r w:rsidR="0068778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250C732" w14:textId="77777777" w:rsidR="00687788" w:rsidRDefault="007E4DE5" w:rsidP="007E4DE5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Cascade information via member organisations &amp; practitioners</w:t>
            </w:r>
            <w:r w:rsidR="00687788">
              <w:rPr>
                <w:rFonts w:ascii="Arial" w:hAnsi="Arial" w:cs="Arial"/>
                <w:sz w:val="22"/>
                <w:szCs w:val="22"/>
              </w:rPr>
              <w:t xml:space="preserve"> to disseminate through their </w:t>
            </w:r>
            <w:r>
              <w:rPr>
                <w:rFonts w:ascii="Arial" w:hAnsi="Arial" w:cs="Arial"/>
                <w:sz w:val="22"/>
                <w:szCs w:val="22"/>
              </w:rPr>
              <w:t>reach</w:t>
            </w:r>
          </w:p>
          <w:p w14:paraId="0DCB42E9" w14:textId="77777777" w:rsidR="00487C23" w:rsidRDefault="00487C23" w:rsidP="00487C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9D2A35C" w14:textId="0D0C816A" w:rsidR="00487C23" w:rsidRDefault="00487C23" w:rsidP="00487C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Embed mental health awareness training into all Parkour UK workforce Awards, CPD and/or Qualifications</w:t>
            </w:r>
          </w:p>
          <w:p w14:paraId="33CD7E60" w14:textId="77777777" w:rsidR="00487C23" w:rsidRDefault="00487C23" w:rsidP="00487C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DAC01D" w14:textId="71695454" w:rsidR="00487C23" w:rsidRDefault="00487C23" w:rsidP="00487C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Require </w:t>
            </w:r>
            <w:r w:rsidR="00540B88">
              <w:rPr>
                <w:rFonts w:ascii="Arial" w:hAnsi="Arial" w:cs="Arial"/>
                <w:sz w:val="22"/>
                <w:szCs w:val="22"/>
              </w:rPr>
              <w:t xml:space="preserve">the Mind - </w:t>
            </w:r>
            <w:hyperlink r:id="rId18" w:history="1">
              <w:r w:rsidR="00540B88" w:rsidRPr="00540B88">
                <w:rPr>
                  <w:rStyle w:val="Hyperlink"/>
                  <w:rFonts w:ascii="Arial" w:hAnsi="Arial" w:cs="Arial"/>
                  <w:sz w:val="22"/>
                  <w:szCs w:val="22"/>
                </w:rPr>
                <w:t>Mental Health for Sport and Physical Activity (MHASPA)</w:t>
              </w:r>
            </w:hyperlink>
            <w:r w:rsidR="00540B88">
              <w:rPr>
                <w:rFonts w:ascii="Street Corner" w:hAnsi="Street Corner"/>
                <w:color w:val="212121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training to be updated at least once every three years (the same requirement for First Aid &amp; Safeguarding) via the Parkour Professionals Register</w:t>
            </w:r>
          </w:p>
          <w:p w14:paraId="74EB4217" w14:textId="77777777" w:rsidR="00337EEC" w:rsidRDefault="00337EEC" w:rsidP="00487C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F6B7AF" w14:textId="0B91F618" w:rsidR="00202273" w:rsidRPr="00F91435" w:rsidRDefault="00337EEC" w:rsidP="00731AB2">
            <w:pPr>
              <w:rPr>
                <w:rFonts w:ascii="Arial" w:hAnsi="Arial" w:cs="Arial"/>
                <w:sz w:val="22"/>
                <w:szCs w:val="22"/>
              </w:rPr>
            </w:pPr>
            <w:r w:rsidRPr="00731AB2">
              <w:rPr>
                <w:rFonts w:ascii="Arial" w:hAnsi="Arial" w:cs="Arial"/>
                <w:sz w:val="22"/>
                <w:szCs w:val="22"/>
              </w:rPr>
              <w:t xml:space="preserve">Encourage member organisations/community to </w:t>
            </w:r>
            <w:r w:rsidR="00731AB2">
              <w:rPr>
                <w:rFonts w:ascii="Arial" w:hAnsi="Arial" w:cs="Arial"/>
                <w:sz w:val="22"/>
                <w:szCs w:val="22"/>
              </w:rPr>
              <w:t>complete and implement</w:t>
            </w:r>
            <w:r w:rsidR="00731AB2" w:rsidRPr="00731AB2">
              <w:rPr>
                <w:rFonts w:ascii="Arial" w:hAnsi="Arial" w:cs="Arial"/>
                <w:sz w:val="22"/>
                <w:szCs w:val="22"/>
              </w:rPr>
              <w:t xml:space="preserve"> an </w:t>
            </w:r>
            <w:r w:rsidR="00731AB2">
              <w:rPr>
                <w:rStyle w:val="Hyperlink"/>
                <w:rFonts w:ascii="Arial" w:hAnsi="Arial" w:cs="Arial"/>
                <w:sz w:val="22"/>
                <w:szCs w:val="22"/>
              </w:rPr>
              <w:t>Action plan</w:t>
            </w:r>
            <w:r w:rsidR="00731AB2">
              <w:rPr>
                <w:rFonts w:ascii="Arial" w:hAnsi="Arial" w:cs="Arial"/>
                <w:sz w:val="22"/>
                <w:szCs w:val="22"/>
              </w:rPr>
              <w:t xml:space="preserve"> for mental health</w:t>
            </w:r>
          </w:p>
        </w:tc>
        <w:tc>
          <w:tcPr>
            <w:tcW w:w="1816" w:type="dxa"/>
          </w:tcPr>
          <w:p w14:paraId="46F18B57" w14:textId="77777777" w:rsidR="00202273" w:rsidRDefault="00202273" w:rsidP="006877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B7B6F7C" w14:textId="77777777" w:rsidR="00202273" w:rsidRDefault="00202273" w:rsidP="006877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70AA96" w14:textId="77777777" w:rsidR="00202273" w:rsidRDefault="00202273" w:rsidP="006877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424CFB5B" w14:textId="77777777" w:rsidR="00202273" w:rsidRDefault="00202273" w:rsidP="0068778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687788">
              <w:rPr>
                <w:rFonts w:ascii="Arial" w:hAnsi="Arial" w:cs="Arial"/>
                <w:sz w:val="22"/>
                <w:szCs w:val="22"/>
              </w:rPr>
              <w:t>U</w:t>
            </w:r>
            <w:r>
              <w:rPr>
                <w:rFonts w:ascii="Arial" w:hAnsi="Arial" w:cs="Arial"/>
                <w:sz w:val="22"/>
                <w:szCs w:val="22"/>
              </w:rPr>
              <w:t xml:space="preserve">pdates on new resources / </w:t>
            </w:r>
            <w:r w:rsidR="00687788">
              <w:rPr>
                <w:rFonts w:ascii="Arial" w:hAnsi="Arial" w:cs="Arial"/>
                <w:sz w:val="22"/>
                <w:szCs w:val="22"/>
              </w:rPr>
              <w:t>activities</w:t>
            </w:r>
            <w:r>
              <w:rPr>
                <w:rFonts w:ascii="Arial" w:hAnsi="Arial" w:cs="Arial"/>
                <w:sz w:val="22"/>
                <w:szCs w:val="22"/>
              </w:rPr>
              <w:t xml:space="preserve"> / training</w:t>
            </w:r>
          </w:p>
          <w:p w14:paraId="1E53BB1C" w14:textId="77777777" w:rsidR="00202273" w:rsidRDefault="00202273" w:rsidP="006877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3DEDFA" w14:textId="77777777" w:rsidR="00687788" w:rsidRDefault="00202273" w:rsidP="002022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202273">
              <w:rPr>
                <w:rFonts w:ascii="Arial" w:hAnsi="Arial" w:cs="Arial"/>
                <w:sz w:val="22"/>
                <w:szCs w:val="22"/>
              </w:rPr>
              <w:t>Community Spotlight</w:t>
            </w:r>
            <w:r w:rsidR="00687788" w:rsidRPr="0020227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BDF4A44" w14:textId="77777777" w:rsidR="00202273" w:rsidRPr="00202273" w:rsidRDefault="00202273" w:rsidP="002022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6030E041" w14:textId="77777777" w:rsidR="00516B74" w:rsidRDefault="00516B74" w:rsidP="00516B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Eugene Minogue</w:t>
            </w:r>
          </w:p>
          <w:p w14:paraId="4E17F760" w14:textId="77777777" w:rsidR="00516B74" w:rsidRDefault="00516B74" w:rsidP="00516B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Chief Executive  </w:t>
            </w:r>
          </w:p>
          <w:p w14:paraId="087A0EF2" w14:textId="77777777" w:rsidR="00516B74" w:rsidRDefault="00540B88" w:rsidP="00516B74">
            <w:pPr>
              <w:rPr>
                <w:rFonts w:ascii="Arial" w:hAnsi="Arial" w:cs="Arial"/>
                <w:sz w:val="22"/>
                <w:szCs w:val="22"/>
              </w:rPr>
            </w:pPr>
            <w:hyperlink r:id="rId19" w:history="1">
              <w:r w:rsidR="00516B74" w:rsidRPr="002600F5">
                <w:rPr>
                  <w:rStyle w:val="Hyperlink"/>
                  <w:rFonts w:ascii="Arial" w:hAnsi="Arial" w:cs="Arial"/>
                  <w:sz w:val="22"/>
                  <w:szCs w:val="22"/>
                </w:rPr>
                <w:t>eugene.minogue@parkour.uk</w:t>
              </w:r>
            </w:hyperlink>
            <w:r w:rsidR="00516B7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D9C1110" w14:textId="77777777" w:rsidR="00687788" w:rsidRDefault="00516B74" w:rsidP="00516B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020 3544 5834</w:t>
            </w:r>
          </w:p>
        </w:tc>
        <w:tc>
          <w:tcPr>
            <w:tcW w:w="1843" w:type="dxa"/>
            <w:shd w:val="clear" w:color="auto" w:fill="auto"/>
          </w:tcPr>
          <w:p w14:paraId="774760A9" w14:textId="77777777" w:rsidR="00F117EC" w:rsidRDefault="00F117EC" w:rsidP="0068778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Launch; </w:t>
            </w:r>
            <w:r w:rsidR="0068778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8542909" w14:textId="77777777" w:rsidR="00F117EC" w:rsidRDefault="00F117EC" w:rsidP="0068778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Jan 2017</w:t>
            </w:r>
          </w:p>
          <w:p w14:paraId="1FB6F8A4" w14:textId="77777777" w:rsidR="00F117EC" w:rsidRDefault="00F117EC" w:rsidP="006877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496D7229" w14:textId="77777777" w:rsidR="00F117EC" w:rsidRDefault="00F117EC" w:rsidP="0068778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Quarterly spotlight features</w:t>
            </w:r>
          </w:p>
          <w:p w14:paraId="06C16CC9" w14:textId="77777777" w:rsidR="00516B74" w:rsidRDefault="00516B74" w:rsidP="006877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76FEFC" w14:textId="77777777" w:rsidR="00687788" w:rsidRDefault="00516B74" w:rsidP="00516B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“Celebrate” national events eg; </w:t>
            </w:r>
            <w:r w:rsidR="00F117EC">
              <w:rPr>
                <w:rFonts w:ascii="Arial" w:hAnsi="Arial" w:cs="Arial"/>
                <w:sz w:val="22"/>
                <w:szCs w:val="22"/>
              </w:rPr>
              <w:t>Mental Health Awareness Day</w:t>
            </w:r>
            <w:r w:rsidR="0068778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120EA95" w14:textId="77777777" w:rsidR="00687788" w:rsidRPr="00AA7959" w:rsidRDefault="00687788" w:rsidP="00687788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66D41238" w14:textId="77777777" w:rsidR="00516B74" w:rsidRDefault="00516B74" w:rsidP="006877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CBE21B" w14:textId="77777777" w:rsidR="00516B74" w:rsidRDefault="00516B74" w:rsidP="006877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58AE2376" w14:textId="77777777" w:rsidR="00516B74" w:rsidRDefault="00516B74" w:rsidP="006877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93573C" w14:textId="77777777" w:rsidR="00516B74" w:rsidRDefault="00516B74" w:rsidP="0068778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Social Media Insights data</w:t>
            </w:r>
          </w:p>
          <w:p w14:paraId="4E866BD1" w14:textId="77777777" w:rsidR="00516B74" w:rsidRDefault="00516B74" w:rsidP="006877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E314A9" w14:textId="77777777" w:rsidR="00516B74" w:rsidRDefault="00687788" w:rsidP="0068778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Web a</w:t>
            </w:r>
            <w:r w:rsidR="00516B74">
              <w:rPr>
                <w:rFonts w:ascii="Arial" w:hAnsi="Arial" w:cs="Arial"/>
                <w:sz w:val="22"/>
                <w:szCs w:val="22"/>
              </w:rPr>
              <w:t>nalytics following publication</w:t>
            </w:r>
          </w:p>
          <w:p w14:paraId="439C41CE" w14:textId="77777777" w:rsidR="00516B74" w:rsidRDefault="00516B74" w:rsidP="006877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954E55" w14:textId="77777777" w:rsidR="00516B74" w:rsidRDefault="00516B74" w:rsidP="006877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1" w:type="dxa"/>
          </w:tcPr>
          <w:p w14:paraId="66EAEC31" w14:textId="77777777" w:rsidR="00687788" w:rsidRDefault="00E734A0" w:rsidP="0068778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June 2017</w:t>
            </w:r>
          </w:p>
          <w:p w14:paraId="5D74016B" w14:textId="77777777" w:rsidR="00E734A0" w:rsidRDefault="00E734A0" w:rsidP="006877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46675C1C" w14:textId="77777777" w:rsidR="00E734A0" w:rsidRDefault="00E734A0" w:rsidP="0068778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December 2017</w:t>
            </w:r>
          </w:p>
        </w:tc>
      </w:tr>
      <w:tr w:rsidR="00687788" w:rsidRPr="00AA7959" w14:paraId="68BC4044" w14:textId="77777777" w:rsidTr="00540B88">
        <w:tc>
          <w:tcPr>
            <w:tcW w:w="1607" w:type="dxa"/>
            <w:shd w:val="clear" w:color="auto" w:fill="auto"/>
          </w:tcPr>
          <w:p w14:paraId="2FF7B556" w14:textId="6D75EB8F" w:rsidR="0066089D" w:rsidRDefault="0066089D" w:rsidP="0068778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</w:t>
            </w:r>
          </w:p>
          <w:p w14:paraId="4CF46701" w14:textId="77777777" w:rsidR="0066089D" w:rsidRDefault="0066089D" w:rsidP="006877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206522" w14:textId="77777777" w:rsidR="00687788" w:rsidRDefault="00C86745" w:rsidP="0068778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 NGBs</w:t>
            </w:r>
            <w:r w:rsidR="0068778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0D4A60B" w14:textId="77777777" w:rsidR="0066089D" w:rsidRDefault="0066089D" w:rsidP="006877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F29B8F" w14:textId="77777777" w:rsidR="0066089D" w:rsidRDefault="0066089D" w:rsidP="0068778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Sports Councils</w:t>
            </w:r>
          </w:p>
          <w:p w14:paraId="1E469332" w14:textId="77777777" w:rsidR="0066089D" w:rsidRDefault="0066089D" w:rsidP="006877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14899B44" w14:textId="77777777" w:rsidR="0066089D" w:rsidRDefault="0066089D" w:rsidP="0068778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Partners</w:t>
            </w:r>
          </w:p>
        </w:tc>
        <w:tc>
          <w:tcPr>
            <w:tcW w:w="4988" w:type="dxa"/>
            <w:shd w:val="clear" w:color="auto" w:fill="auto"/>
          </w:tcPr>
          <w:p w14:paraId="7E1638B8" w14:textId="77777777" w:rsidR="00687788" w:rsidRDefault="00687788" w:rsidP="0068778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Share good practice </w:t>
            </w:r>
            <w:r>
              <w:rPr>
                <w:rFonts w:ascii="Arial" w:hAnsi="Arial" w:cs="Arial"/>
                <w:sz w:val="22"/>
                <w:szCs w:val="22"/>
              </w:rPr>
              <w:t xml:space="preserve">(5) </w:t>
            </w:r>
          </w:p>
          <w:p w14:paraId="358AF3D0" w14:textId="77777777" w:rsidR="00253D86" w:rsidRPr="00F91435" w:rsidRDefault="00253D86" w:rsidP="006877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B84DE7" w14:textId="6EAA0511" w:rsidR="0066089D" w:rsidRDefault="00E734A0" w:rsidP="0068778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Contact other NGB</w:t>
            </w:r>
            <w:r w:rsidR="00540B88">
              <w:rPr>
                <w:rFonts w:ascii="Arial" w:hAnsi="Arial" w:cs="Arial"/>
                <w:sz w:val="22"/>
                <w:szCs w:val="22"/>
              </w:rPr>
              <w:t>’s</w:t>
            </w:r>
            <w:r w:rsidR="00687788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="0066089D">
              <w:rPr>
                <w:rFonts w:ascii="Arial" w:hAnsi="Arial" w:cs="Arial"/>
                <w:sz w:val="22"/>
                <w:szCs w:val="22"/>
              </w:rPr>
              <w:t>Sports Council</w:t>
            </w:r>
            <w:r w:rsidR="00540B88">
              <w:rPr>
                <w:rFonts w:ascii="Arial" w:hAnsi="Arial" w:cs="Arial"/>
                <w:sz w:val="22"/>
                <w:szCs w:val="22"/>
              </w:rPr>
              <w:t>s</w:t>
            </w:r>
            <w:r w:rsidR="0066089D">
              <w:rPr>
                <w:rFonts w:ascii="Arial" w:hAnsi="Arial" w:cs="Arial"/>
                <w:sz w:val="22"/>
                <w:szCs w:val="22"/>
              </w:rPr>
              <w:t xml:space="preserve"> / Partner</w:t>
            </w:r>
            <w:r w:rsidR="00687788">
              <w:rPr>
                <w:rFonts w:ascii="Arial" w:hAnsi="Arial" w:cs="Arial"/>
                <w:sz w:val="22"/>
                <w:szCs w:val="22"/>
              </w:rPr>
              <w:t xml:space="preserve"> leads to review what is happening in other sports / </w:t>
            </w:r>
            <w:r w:rsidR="0066089D">
              <w:rPr>
                <w:rFonts w:ascii="Arial" w:hAnsi="Arial" w:cs="Arial"/>
                <w:sz w:val="22"/>
                <w:szCs w:val="22"/>
              </w:rPr>
              <w:t xml:space="preserve">national </w:t>
            </w:r>
            <w:r w:rsidR="00687788">
              <w:rPr>
                <w:rFonts w:ascii="Arial" w:hAnsi="Arial" w:cs="Arial"/>
                <w:sz w:val="22"/>
                <w:szCs w:val="22"/>
              </w:rPr>
              <w:t>organisation</w:t>
            </w:r>
            <w:r w:rsidR="002F642D">
              <w:rPr>
                <w:rFonts w:ascii="Arial" w:hAnsi="Arial" w:cs="Arial"/>
                <w:sz w:val="22"/>
                <w:szCs w:val="22"/>
              </w:rPr>
              <w:t>s</w:t>
            </w:r>
            <w:r w:rsidR="00687788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="002F642D">
              <w:rPr>
                <w:rFonts w:ascii="Arial" w:hAnsi="Arial" w:cs="Arial"/>
                <w:sz w:val="22"/>
                <w:szCs w:val="22"/>
              </w:rPr>
              <w:t xml:space="preserve">share good practice. </w:t>
            </w:r>
          </w:p>
          <w:p w14:paraId="6F915A80" w14:textId="77777777" w:rsidR="0066089D" w:rsidRDefault="0066089D" w:rsidP="006877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49DA8F" w14:textId="77777777" w:rsidR="00687788" w:rsidRDefault="002F642D" w:rsidP="0068778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Explore opportunities to work together on specific outputs</w:t>
            </w:r>
            <w:r w:rsidR="0066089D">
              <w:rPr>
                <w:rFonts w:ascii="Arial" w:hAnsi="Arial" w:cs="Arial"/>
                <w:sz w:val="22"/>
                <w:szCs w:val="22"/>
              </w:rPr>
              <w:t>/outcomes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4A5275BE" w14:textId="77777777" w:rsidR="00C86745" w:rsidRDefault="00C86745" w:rsidP="00C86745">
            <w:pPr>
              <w:rPr>
                <w:rFonts w:ascii="Arial" w:hAnsi="Arial" w:cs="Arial"/>
                <w:sz w:val="22"/>
                <w:szCs w:val="22"/>
              </w:rPr>
            </w:pPr>
          </w:p>
          <w:p w14:paraId="587BD309" w14:textId="77777777" w:rsidR="00C86745" w:rsidRPr="000F7A45" w:rsidRDefault="00C86745" w:rsidP="00A136C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Share good practice with Mind so that it can be considered as a resource on the Mental Health Charter for Sport and Recreation’s website</w:t>
            </w:r>
          </w:p>
        </w:tc>
        <w:tc>
          <w:tcPr>
            <w:tcW w:w="1816" w:type="dxa"/>
          </w:tcPr>
          <w:p w14:paraId="215BF862" w14:textId="77777777" w:rsidR="00A136C7" w:rsidRDefault="00A136C7" w:rsidP="0068778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- Charter Action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Plan Working Group</w:t>
            </w:r>
          </w:p>
          <w:p w14:paraId="60548198" w14:textId="77777777" w:rsidR="00A136C7" w:rsidRDefault="00A136C7" w:rsidP="006877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FC94B0" w14:textId="77777777" w:rsidR="00A136C7" w:rsidRDefault="00903B8C" w:rsidP="0068778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Engagement from other NGB’s / Sports Councils &amp;/or Partners</w:t>
            </w:r>
          </w:p>
          <w:p w14:paraId="08E0F011" w14:textId="77777777" w:rsidR="00903B8C" w:rsidRDefault="00903B8C" w:rsidP="006877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6684A2" w14:textId="77777777" w:rsidR="00903B8C" w:rsidRPr="00903B8C" w:rsidRDefault="00903B8C" w:rsidP="00E734A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E734A0">
              <w:rPr>
                <w:rFonts w:ascii="Arial" w:hAnsi="Arial" w:cs="Arial"/>
                <w:sz w:val="22"/>
                <w:szCs w:val="22"/>
              </w:rPr>
              <w:t>M</w:t>
            </w:r>
            <w:r w:rsidRPr="00903B8C">
              <w:rPr>
                <w:rFonts w:ascii="Arial" w:hAnsi="Arial" w:cs="Arial"/>
                <w:sz w:val="22"/>
                <w:szCs w:val="22"/>
              </w:rPr>
              <w:t>ember organisations</w:t>
            </w:r>
            <w:r w:rsidR="00253D86">
              <w:rPr>
                <w:rFonts w:ascii="Arial" w:hAnsi="Arial" w:cs="Arial"/>
                <w:sz w:val="22"/>
                <w:szCs w:val="22"/>
              </w:rPr>
              <w:t xml:space="preserve"> / community</w:t>
            </w:r>
          </w:p>
        </w:tc>
        <w:tc>
          <w:tcPr>
            <w:tcW w:w="2126" w:type="dxa"/>
            <w:shd w:val="clear" w:color="auto" w:fill="auto"/>
          </w:tcPr>
          <w:p w14:paraId="4FFB0721" w14:textId="77777777" w:rsidR="00903B8C" w:rsidRDefault="00903B8C" w:rsidP="00903B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Eugene Minogue</w:t>
            </w:r>
          </w:p>
          <w:p w14:paraId="6C4D5361" w14:textId="77777777" w:rsidR="00903B8C" w:rsidRDefault="00903B8C" w:rsidP="00903B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Chief Executive  </w:t>
            </w:r>
          </w:p>
          <w:p w14:paraId="6D849AA2" w14:textId="77777777" w:rsidR="00903B8C" w:rsidRDefault="00540B88" w:rsidP="00903B8C">
            <w:pPr>
              <w:rPr>
                <w:rFonts w:ascii="Arial" w:hAnsi="Arial" w:cs="Arial"/>
                <w:sz w:val="22"/>
                <w:szCs w:val="22"/>
              </w:rPr>
            </w:pPr>
            <w:hyperlink r:id="rId20" w:history="1">
              <w:r w:rsidR="00903B8C" w:rsidRPr="002600F5">
                <w:rPr>
                  <w:rStyle w:val="Hyperlink"/>
                  <w:rFonts w:ascii="Arial" w:hAnsi="Arial" w:cs="Arial"/>
                  <w:sz w:val="22"/>
                  <w:szCs w:val="22"/>
                </w:rPr>
                <w:t>eugene.minogue@parkour.uk</w:t>
              </w:r>
            </w:hyperlink>
            <w:r w:rsidR="00903B8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32D365C" w14:textId="77777777" w:rsidR="00687788" w:rsidRPr="00AA7959" w:rsidRDefault="00903B8C" w:rsidP="00903B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020 3544 5834</w:t>
            </w:r>
          </w:p>
        </w:tc>
        <w:tc>
          <w:tcPr>
            <w:tcW w:w="1843" w:type="dxa"/>
            <w:shd w:val="clear" w:color="auto" w:fill="auto"/>
          </w:tcPr>
          <w:p w14:paraId="488B247D" w14:textId="77777777" w:rsidR="00687788" w:rsidRDefault="00E734A0" w:rsidP="009E25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Ongoing</w:t>
            </w:r>
          </w:p>
        </w:tc>
        <w:tc>
          <w:tcPr>
            <w:tcW w:w="1985" w:type="dxa"/>
          </w:tcPr>
          <w:p w14:paraId="1D03AAAD" w14:textId="77777777" w:rsidR="00E734A0" w:rsidRDefault="00E734A0" w:rsidP="0068778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What has been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done</w:t>
            </w:r>
            <w:r w:rsidR="00687788">
              <w:rPr>
                <w:rFonts w:ascii="Arial" w:hAnsi="Arial" w:cs="Arial"/>
                <w:sz w:val="22"/>
                <w:szCs w:val="22"/>
              </w:rPr>
              <w:t xml:space="preserve"> differently as a result. </w:t>
            </w:r>
          </w:p>
          <w:p w14:paraId="30B76B77" w14:textId="77777777" w:rsidR="00E734A0" w:rsidRDefault="00E734A0" w:rsidP="006877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A28C0D" w14:textId="77777777" w:rsidR="00E734A0" w:rsidRDefault="00687788" w:rsidP="0068778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Impact of changes. </w:t>
            </w:r>
          </w:p>
          <w:p w14:paraId="01E37DB5" w14:textId="77777777" w:rsidR="00E734A0" w:rsidRDefault="00E734A0" w:rsidP="006877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0F5A37F6" w14:textId="77777777" w:rsidR="00687788" w:rsidRPr="00AA7959" w:rsidRDefault="00687788" w:rsidP="0068778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Oppor</w:t>
            </w:r>
            <w:r w:rsidR="00E734A0">
              <w:rPr>
                <w:rFonts w:ascii="Arial" w:hAnsi="Arial" w:cs="Arial"/>
                <w:sz w:val="22"/>
                <w:szCs w:val="22"/>
              </w:rPr>
              <w:t xml:space="preserve">tunities for joined up working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071" w:type="dxa"/>
          </w:tcPr>
          <w:p w14:paraId="13219C7B" w14:textId="77777777" w:rsidR="00687788" w:rsidRDefault="00E734A0" w:rsidP="0068778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June 2017</w:t>
            </w:r>
          </w:p>
          <w:p w14:paraId="0B7CE970" w14:textId="77777777" w:rsidR="00E734A0" w:rsidRDefault="00E734A0" w:rsidP="006877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52141D7E" w14:textId="77777777" w:rsidR="00E734A0" w:rsidRPr="00AA7959" w:rsidRDefault="00E734A0" w:rsidP="0068778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December 2017</w:t>
            </w:r>
          </w:p>
        </w:tc>
      </w:tr>
      <w:tr w:rsidR="00687788" w:rsidRPr="00AA7959" w14:paraId="67761B29" w14:textId="77777777" w:rsidTr="00540B88">
        <w:tc>
          <w:tcPr>
            <w:tcW w:w="1607" w:type="dxa"/>
            <w:shd w:val="clear" w:color="auto" w:fill="auto"/>
          </w:tcPr>
          <w:p w14:paraId="18FA5436" w14:textId="77777777" w:rsidR="00687788" w:rsidRPr="00E06E1F" w:rsidRDefault="00687788" w:rsidP="0068778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All </w:t>
            </w:r>
          </w:p>
        </w:tc>
        <w:tc>
          <w:tcPr>
            <w:tcW w:w="4988" w:type="dxa"/>
            <w:shd w:val="clear" w:color="auto" w:fill="auto"/>
          </w:tcPr>
          <w:p w14:paraId="567D577C" w14:textId="77777777" w:rsidR="00687788" w:rsidRDefault="00687788" w:rsidP="0068778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Ambassadors and role models </w:t>
            </w:r>
            <w:r>
              <w:rPr>
                <w:rFonts w:ascii="Arial" w:hAnsi="Arial" w:cs="Arial"/>
                <w:sz w:val="22"/>
                <w:szCs w:val="22"/>
              </w:rPr>
              <w:t xml:space="preserve">(3) </w:t>
            </w:r>
          </w:p>
          <w:p w14:paraId="21920EE9" w14:textId="77777777" w:rsidR="00253D86" w:rsidRPr="00F91435" w:rsidRDefault="00253D86" w:rsidP="006877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7B52B278" w14:textId="77777777" w:rsidR="00687788" w:rsidRDefault="00687788" w:rsidP="0068778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Recruit a </w:t>
            </w:r>
            <w:r w:rsidR="00253D86">
              <w:rPr>
                <w:rFonts w:ascii="Arial" w:hAnsi="Arial" w:cs="Arial"/>
                <w:sz w:val="22"/>
                <w:szCs w:val="22"/>
              </w:rPr>
              <w:t xml:space="preserve">diverse and reflective range of ambassadors / </w:t>
            </w:r>
            <w:r>
              <w:rPr>
                <w:rFonts w:ascii="Arial" w:hAnsi="Arial" w:cs="Arial"/>
                <w:sz w:val="22"/>
                <w:szCs w:val="22"/>
              </w:rPr>
              <w:t xml:space="preserve">role models </w:t>
            </w:r>
            <w:r w:rsidR="00C86745">
              <w:rPr>
                <w:rFonts w:ascii="Arial" w:hAnsi="Arial" w:cs="Arial"/>
                <w:sz w:val="22"/>
                <w:szCs w:val="22"/>
              </w:rPr>
              <w:t>who are willing to support the C</w:t>
            </w:r>
            <w:r>
              <w:rPr>
                <w:rFonts w:ascii="Arial" w:hAnsi="Arial" w:cs="Arial"/>
                <w:sz w:val="22"/>
                <w:szCs w:val="22"/>
              </w:rPr>
              <w:t>harter including those who have personal experience /</w:t>
            </w:r>
            <w:r w:rsidR="00253D8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close experience and those who can champion the programme to include: </w:t>
            </w:r>
          </w:p>
          <w:p w14:paraId="2E959DC8" w14:textId="77777777" w:rsidR="00687788" w:rsidRDefault="00253D86" w:rsidP="00687788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Board </w:t>
            </w:r>
            <w:r w:rsidR="007F7980">
              <w:rPr>
                <w:rFonts w:ascii="Arial" w:hAnsi="Arial" w:cs="Arial"/>
                <w:sz w:val="22"/>
                <w:szCs w:val="22"/>
              </w:rPr>
              <w:t>Member / President</w:t>
            </w:r>
          </w:p>
          <w:p w14:paraId="3CD2C29F" w14:textId="77777777" w:rsidR="00687788" w:rsidRDefault="00253D86" w:rsidP="00687788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Practitioner</w:t>
            </w:r>
            <w:r w:rsidR="0068778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C8113BE" w14:textId="77777777" w:rsidR="00687788" w:rsidRDefault="00253D86" w:rsidP="00687788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Workforce</w:t>
            </w:r>
            <w:r w:rsidR="0068778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EDF52E3" w14:textId="06927600" w:rsidR="007F7980" w:rsidRDefault="007F7980" w:rsidP="00687788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Member organisation</w:t>
            </w:r>
            <w:r w:rsidR="00540B88">
              <w:rPr>
                <w:rFonts w:ascii="Arial" w:hAnsi="Arial" w:cs="Arial"/>
                <w:sz w:val="22"/>
                <w:szCs w:val="22"/>
              </w:rPr>
              <w:t xml:space="preserve"> (Free Your Instinct)</w:t>
            </w:r>
          </w:p>
          <w:p w14:paraId="587BB9D6" w14:textId="77777777" w:rsidR="00687788" w:rsidRDefault="00687788" w:rsidP="006877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952BD3" w14:textId="77777777" w:rsidR="00687788" w:rsidRDefault="00687788" w:rsidP="0068778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Ambassadors to support with: </w:t>
            </w:r>
          </w:p>
          <w:p w14:paraId="7EBEF266" w14:textId="77777777" w:rsidR="007F7980" w:rsidRDefault="007F7980" w:rsidP="00687788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“Championing” the Charter</w:t>
            </w:r>
          </w:p>
          <w:p w14:paraId="7E662E75" w14:textId="77777777" w:rsidR="00687788" w:rsidRDefault="00687788" w:rsidP="00687788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Mental health </w:t>
            </w:r>
            <w:r w:rsidR="007F7980">
              <w:rPr>
                <w:rFonts w:ascii="Arial" w:hAnsi="Arial" w:cs="Arial"/>
                <w:sz w:val="22"/>
                <w:szCs w:val="22"/>
              </w:rPr>
              <w:t>“</w:t>
            </w:r>
            <w:r>
              <w:rPr>
                <w:rFonts w:ascii="Arial" w:hAnsi="Arial" w:cs="Arial"/>
                <w:sz w:val="22"/>
                <w:szCs w:val="22"/>
              </w:rPr>
              <w:t>selfies</w:t>
            </w:r>
            <w:r w:rsidR="007F7980">
              <w:rPr>
                <w:rFonts w:ascii="Arial" w:hAnsi="Arial" w:cs="Arial"/>
                <w:sz w:val="22"/>
                <w:szCs w:val="22"/>
              </w:rPr>
              <w:t>”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F7980">
              <w:rPr>
                <w:rFonts w:ascii="Arial" w:hAnsi="Arial" w:cs="Arial"/>
                <w:sz w:val="22"/>
                <w:szCs w:val="22"/>
              </w:rPr>
              <w:t>/ social media content</w:t>
            </w:r>
          </w:p>
          <w:p w14:paraId="31114500" w14:textId="77777777" w:rsidR="00687788" w:rsidRDefault="00687788" w:rsidP="00687788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Speaking to stakeholders </w:t>
            </w:r>
          </w:p>
          <w:p w14:paraId="7E90ECA2" w14:textId="77777777" w:rsidR="00687788" w:rsidRDefault="00687788" w:rsidP="00687788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Case studies </w:t>
            </w:r>
          </w:p>
          <w:p w14:paraId="18D308AD" w14:textId="77777777" w:rsidR="00687788" w:rsidRDefault="00687788" w:rsidP="00687788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Media </w:t>
            </w:r>
          </w:p>
          <w:p w14:paraId="73009835" w14:textId="77777777" w:rsidR="00687788" w:rsidRDefault="00687788" w:rsidP="00687788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Attendance at events </w:t>
            </w:r>
          </w:p>
          <w:p w14:paraId="78DC0E67" w14:textId="77777777" w:rsidR="00C86745" w:rsidRPr="00AA2E9C" w:rsidRDefault="00C86745" w:rsidP="00C86745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6" w:type="dxa"/>
          </w:tcPr>
          <w:p w14:paraId="2D218E04" w14:textId="77777777" w:rsidR="007F7980" w:rsidRDefault="007F7980" w:rsidP="006877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7B51E805" w14:textId="77777777" w:rsidR="007F7980" w:rsidRDefault="007F7980" w:rsidP="006877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103F0D58" w14:textId="77777777" w:rsidR="00687788" w:rsidRDefault="00193BB2" w:rsidP="0068778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687788">
              <w:rPr>
                <w:rFonts w:ascii="Arial" w:hAnsi="Arial" w:cs="Arial"/>
                <w:sz w:val="22"/>
                <w:szCs w:val="22"/>
              </w:rPr>
              <w:t xml:space="preserve">Ambassador guidance </w:t>
            </w:r>
          </w:p>
          <w:p w14:paraId="5DEF9074" w14:textId="77777777" w:rsidR="00193BB2" w:rsidRDefault="00193BB2" w:rsidP="00193BB2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85A7C7" w14:textId="77777777" w:rsidR="00193BB2" w:rsidRPr="00193BB2" w:rsidRDefault="00193BB2" w:rsidP="00193B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Ambassador training / briefing</w:t>
            </w:r>
          </w:p>
        </w:tc>
        <w:tc>
          <w:tcPr>
            <w:tcW w:w="2126" w:type="dxa"/>
            <w:shd w:val="clear" w:color="auto" w:fill="auto"/>
          </w:tcPr>
          <w:p w14:paraId="04825DE1" w14:textId="77777777" w:rsidR="00193BB2" w:rsidRDefault="00193BB2" w:rsidP="00193B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Eugene Minogue</w:t>
            </w:r>
          </w:p>
          <w:p w14:paraId="18583963" w14:textId="77777777" w:rsidR="00193BB2" w:rsidRDefault="00193BB2" w:rsidP="00193B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Chief Executive  </w:t>
            </w:r>
          </w:p>
          <w:p w14:paraId="0B9E4ABB" w14:textId="77777777" w:rsidR="00193BB2" w:rsidRDefault="00540B88" w:rsidP="00193BB2">
            <w:pPr>
              <w:rPr>
                <w:rFonts w:ascii="Arial" w:hAnsi="Arial" w:cs="Arial"/>
                <w:sz w:val="22"/>
                <w:szCs w:val="22"/>
              </w:rPr>
            </w:pPr>
            <w:hyperlink r:id="rId21" w:history="1">
              <w:r w:rsidR="00193BB2" w:rsidRPr="002600F5">
                <w:rPr>
                  <w:rStyle w:val="Hyperlink"/>
                  <w:rFonts w:ascii="Arial" w:hAnsi="Arial" w:cs="Arial"/>
                  <w:sz w:val="22"/>
                  <w:szCs w:val="22"/>
                </w:rPr>
                <w:t>eugene.minogue@parkour.uk</w:t>
              </w:r>
            </w:hyperlink>
            <w:r w:rsidR="00193BB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2A5B183" w14:textId="77777777" w:rsidR="00687788" w:rsidRPr="00AA7959" w:rsidRDefault="00193BB2" w:rsidP="00193B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020 3544 5834</w:t>
            </w:r>
          </w:p>
        </w:tc>
        <w:tc>
          <w:tcPr>
            <w:tcW w:w="1843" w:type="dxa"/>
            <w:shd w:val="clear" w:color="auto" w:fill="auto"/>
          </w:tcPr>
          <w:p w14:paraId="3997D6AA" w14:textId="77777777" w:rsidR="00481453" w:rsidRDefault="00481453" w:rsidP="006877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131D10" w14:textId="77777777" w:rsidR="00687788" w:rsidRDefault="00481453" w:rsidP="0068778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687788" w:rsidRPr="00AA2E9C">
              <w:rPr>
                <w:rFonts w:ascii="Arial" w:hAnsi="Arial" w:cs="Arial"/>
                <w:sz w:val="22"/>
                <w:szCs w:val="22"/>
              </w:rPr>
              <w:t>Create a brie</w:t>
            </w:r>
            <w:r w:rsidR="0010269D">
              <w:rPr>
                <w:rFonts w:ascii="Arial" w:hAnsi="Arial" w:cs="Arial"/>
                <w:sz w:val="22"/>
                <w:szCs w:val="22"/>
              </w:rPr>
              <w:t>f for ambassadors / role models;</w:t>
            </w:r>
          </w:p>
          <w:p w14:paraId="254EB878" w14:textId="77777777" w:rsidR="0010269D" w:rsidRDefault="0010269D" w:rsidP="0068778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Oct 2016 </w:t>
            </w:r>
          </w:p>
          <w:p w14:paraId="58079C46" w14:textId="77777777" w:rsidR="0010269D" w:rsidRPr="00AA2E9C" w:rsidRDefault="0010269D" w:rsidP="006877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030A9D" w14:textId="77777777" w:rsidR="00687788" w:rsidRDefault="0010269D" w:rsidP="001026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687788" w:rsidRPr="0010269D">
              <w:rPr>
                <w:rFonts w:ascii="Arial" w:hAnsi="Arial" w:cs="Arial"/>
                <w:sz w:val="22"/>
                <w:szCs w:val="22"/>
              </w:rPr>
              <w:t xml:space="preserve">Recruitment and briefings – </w:t>
            </w:r>
            <w:r>
              <w:rPr>
                <w:rFonts w:ascii="Arial" w:hAnsi="Arial" w:cs="Arial"/>
                <w:sz w:val="22"/>
                <w:szCs w:val="22"/>
              </w:rPr>
              <w:t>Dec 2016</w:t>
            </w:r>
            <w:r w:rsidR="00687788" w:rsidRPr="0010269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ABAF311" w14:textId="77777777" w:rsidR="0010269D" w:rsidRPr="0010269D" w:rsidRDefault="0010269D" w:rsidP="0010269D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0B9856" w14:textId="77777777" w:rsidR="00740194" w:rsidRDefault="00740194" w:rsidP="0068778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Identify &amp; recruit Ambassadors </w:t>
            </w:r>
          </w:p>
          <w:p w14:paraId="74DFE7D1" w14:textId="77777777" w:rsidR="00740194" w:rsidRDefault="00740194" w:rsidP="006877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CD2F31" w14:textId="77777777" w:rsidR="00740194" w:rsidRDefault="00740194" w:rsidP="0074019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10269D">
              <w:rPr>
                <w:rFonts w:ascii="Arial" w:hAnsi="Arial" w:cs="Arial"/>
                <w:sz w:val="22"/>
                <w:szCs w:val="22"/>
              </w:rPr>
              <w:t>Engagement of ambassadors</w:t>
            </w:r>
            <w:r>
              <w:rPr>
                <w:rFonts w:ascii="Arial" w:hAnsi="Arial" w:cs="Arial"/>
                <w:sz w:val="22"/>
                <w:szCs w:val="22"/>
              </w:rPr>
              <w:t xml:space="preserve"> in internal</w:t>
            </w:r>
            <w:r w:rsidR="00687788" w:rsidRPr="00AA2E9C">
              <w:rPr>
                <w:rFonts w:ascii="Arial" w:hAnsi="Arial" w:cs="Arial"/>
                <w:sz w:val="22"/>
                <w:szCs w:val="22"/>
              </w:rPr>
              <w:t>/external comms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769844C9" w14:textId="77777777" w:rsidR="00687788" w:rsidRDefault="00740194" w:rsidP="0074019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Jan 2017 onwards</w:t>
            </w:r>
            <w:r w:rsidR="0068778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14:paraId="4A93D8FE" w14:textId="77777777" w:rsidR="00687788" w:rsidRDefault="00687788" w:rsidP="006877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F8596C" w14:textId="77777777" w:rsidR="00D3232B" w:rsidRDefault="00D3232B" w:rsidP="00D323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Breadth and r</w:t>
            </w:r>
            <w:r w:rsidR="00FC24F1">
              <w:rPr>
                <w:rFonts w:ascii="Arial" w:hAnsi="Arial" w:cs="Arial"/>
                <w:sz w:val="22"/>
                <w:szCs w:val="22"/>
              </w:rPr>
              <w:t xml:space="preserve">each of coverage. </w:t>
            </w:r>
          </w:p>
          <w:p w14:paraId="668B5335" w14:textId="77777777" w:rsidR="00D3232B" w:rsidRDefault="00D3232B" w:rsidP="00D3232B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040354" w14:textId="77777777" w:rsidR="00FC24F1" w:rsidRPr="00AA7959" w:rsidRDefault="00FC24F1" w:rsidP="00D323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Feedback from stakeholders. </w:t>
            </w:r>
          </w:p>
        </w:tc>
        <w:tc>
          <w:tcPr>
            <w:tcW w:w="2071" w:type="dxa"/>
          </w:tcPr>
          <w:p w14:paraId="570076A5" w14:textId="77777777" w:rsidR="00687788" w:rsidRDefault="00D3232B" w:rsidP="0068778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June 2017</w:t>
            </w:r>
          </w:p>
          <w:p w14:paraId="47D47C92" w14:textId="77777777" w:rsidR="00D3232B" w:rsidRDefault="00D3232B" w:rsidP="006877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BBC4B5" w14:textId="77777777" w:rsidR="00D3232B" w:rsidRPr="00AA7959" w:rsidRDefault="00D3232B" w:rsidP="0068778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December 2017</w:t>
            </w:r>
          </w:p>
        </w:tc>
      </w:tr>
      <w:tr w:rsidR="00687788" w:rsidRPr="00AA7959" w14:paraId="19A77239" w14:textId="77777777" w:rsidTr="00540B88">
        <w:tc>
          <w:tcPr>
            <w:tcW w:w="1607" w:type="dxa"/>
            <w:shd w:val="clear" w:color="auto" w:fill="auto"/>
          </w:tcPr>
          <w:p w14:paraId="38FCD1B5" w14:textId="77777777" w:rsidR="00687788" w:rsidRDefault="00687788" w:rsidP="00C86745">
            <w:pPr>
              <w:rPr>
                <w:rFonts w:ascii="Arial" w:hAnsi="Arial" w:cs="Arial"/>
                <w:sz w:val="22"/>
                <w:szCs w:val="22"/>
              </w:rPr>
            </w:pPr>
            <w:r w:rsidRPr="00E06E1F">
              <w:rPr>
                <w:rFonts w:ascii="Arial" w:hAnsi="Arial" w:cs="Arial"/>
                <w:sz w:val="22"/>
                <w:szCs w:val="22"/>
              </w:rPr>
              <w:lastRenderedPageBreak/>
              <w:t>Employee</w:t>
            </w:r>
            <w:r w:rsidR="00C86745"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tc>
          <w:tcPr>
            <w:tcW w:w="4988" w:type="dxa"/>
            <w:shd w:val="clear" w:color="auto" w:fill="auto"/>
          </w:tcPr>
          <w:p w14:paraId="5605D01D" w14:textId="77777777" w:rsidR="00687788" w:rsidRDefault="00687788" w:rsidP="0068778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Raising awareness: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Internal awareness raising campaign </w:t>
            </w:r>
            <w:r w:rsidR="00C86745">
              <w:rPr>
                <w:rFonts w:ascii="Arial" w:hAnsi="Arial" w:cs="Arial"/>
                <w:sz w:val="22"/>
                <w:szCs w:val="22"/>
              </w:rPr>
              <w:t>(1,</w:t>
            </w:r>
            <w:r w:rsidR="00D3232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D3232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&amp;</w:t>
            </w:r>
            <w:r w:rsidR="00D3232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4) </w:t>
            </w:r>
          </w:p>
          <w:p w14:paraId="380DCDB0" w14:textId="77777777" w:rsidR="00D3232B" w:rsidRPr="00145F67" w:rsidRDefault="00D3232B" w:rsidP="006877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0498BB06" w14:textId="77777777" w:rsidR="00687788" w:rsidRDefault="00D3232B" w:rsidP="0068778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Raise</w:t>
            </w:r>
            <w:r w:rsidR="00687788">
              <w:rPr>
                <w:rFonts w:ascii="Arial" w:hAnsi="Arial" w:cs="Arial"/>
                <w:sz w:val="22"/>
                <w:szCs w:val="22"/>
              </w:rPr>
              <w:t xml:space="preserve"> awareness of the Charter and how to promote positive mental well-being and reduce discrimination through:</w:t>
            </w:r>
          </w:p>
          <w:p w14:paraId="724B7FBC" w14:textId="77777777" w:rsidR="00687788" w:rsidRPr="00145F67" w:rsidRDefault="00687788" w:rsidP="00687788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Charter and well-being to be a regular agenda item at </w:t>
            </w:r>
            <w:r w:rsidR="00D3232B">
              <w:rPr>
                <w:rFonts w:ascii="Arial" w:hAnsi="Arial" w:cs="Arial"/>
                <w:sz w:val="22"/>
                <w:szCs w:val="22"/>
              </w:rPr>
              <w:t>staff/bo</w:t>
            </w:r>
            <w:r w:rsidR="00BD5BEC">
              <w:rPr>
                <w:rFonts w:ascii="Arial" w:hAnsi="Arial" w:cs="Arial"/>
                <w:sz w:val="22"/>
                <w:szCs w:val="22"/>
              </w:rPr>
              <w:t xml:space="preserve">ard </w:t>
            </w:r>
            <w:r>
              <w:rPr>
                <w:rFonts w:ascii="Arial" w:hAnsi="Arial" w:cs="Arial"/>
                <w:sz w:val="22"/>
                <w:szCs w:val="22"/>
              </w:rPr>
              <w:t>meetings</w:t>
            </w:r>
          </w:p>
          <w:p w14:paraId="55705618" w14:textId="77777777" w:rsidR="00687788" w:rsidRPr="00540B88" w:rsidRDefault="00BD5BEC" w:rsidP="00687788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Make accessible</w:t>
            </w:r>
            <w:r w:rsidR="00687788">
              <w:rPr>
                <w:rFonts w:ascii="Arial" w:hAnsi="Arial" w:cs="Arial"/>
                <w:sz w:val="22"/>
                <w:szCs w:val="22"/>
              </w:rPr>
              <w:t xml:space="preserve"> existing resources including </w:t>
            </w:r>
            <w:r>
              <w:rPr>
                <w:rFonts w:ascii="Arial" w:hAnsi="Arial" w:cs="Arial"/>
                <w:sz w:val="22"/>
                <w:szCs w:val="22"/>
              </w:rPr>
              <w:t>‘</w:t>
            </w:r>
            <w:r w:rsidR="00687788">
              <w:rPr>
                <w:rFonts w:ascii="Arial" w:hAnsi="Arial" w:cs="Arial"/>
                <w:sz w:val="22"/>
                <w:szCs w:val="22"/>
              </w:rPr>
              <w:t>Time to Talk</w:t>
            </w:r>
            <w:r>
              <w:rPr>
                <w:rFonts w:ascii="Arial" w:hAnsi="Arial" w:cs="Arial"/>
                <w:sz w:val="22"/>
                <w:szCs w:val="22"/>
              </w:rPr>
              <w:t>’</w:t>
            </w:r>
            <w:r w:rsidR="00687788">
              <w:rPr>
                <w:rFonts w:ascii="Arial" w:hAnsi="Arial" w:cs="Arial"/>
                <w:sz w:val="22"/>
                <w:szCs w:val="22"/>
              </w:rPr>
              <w:t xml:space="preserve"> videos for </w:t>
            </w:r>
            <w:r>
              <w:rPr>
                <w:rFonts w:ascii="Arial" w:hAnsi="Arial" w:cs="Arial"/>
                <w:sz w:val="22"/>
                <w:szCs w:val="22"/>
              </w:rPr>
              <w:t>staff/board members</w:t>
            </w:r>
          </w:p>
          <w:p w14:paraId="3BC59466" w14:textId="2830F3CA" w:rsidR="00540B88" w:rsidRPr="00540B88" w:rsidRDefault="00540B88" w:rsidP="00687788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540B88">
              <w:rPr>
                <w:rFonts w:ascii="Arial" w:hAnsi="Arial" w:cs="Arial"/>
                <w:sz w:val="22"/>
                <w:szCs w:val="22"/>
              </w:rPr>
              <w:t>Utilise Mind’s </w:t>
            </w:r>
            <w:hyperlink r:id="rId22" w:tgtFrame="_blank" w:history="1">
              <w:r w:rsidRPr="00540B88">
                <w:rPr>
                  <w:rStyle w:val="Hyperlink"/>
                  <w:rFonts w:ascii="Arial" w:hAnsi="Arial" w:cs="Arial"/>
                  <w:sz w:val="22"/>
                  <w:szCs w:val="22"/>
                </w:rPr>
                <w:t>workplace wellbeing</w:t>
              </w:r>
            </w:hyperlink>
            <w:r w:rsidRPr="00540B88">
              <w:rPr>
                <w:rStyle w:val="Hyperlink"/>
                <w:rFonts w:ascii="Arial" w:hAnsi="Arial" w:cs="Arial"/>
                <w:sz w:val="22"/>
                <w:szCs w:val="22"/>
              </w:rPr>
              <w:t> </w:t>
            </w:r>
            <w:r w:rsidRPr="00540B88">
              <w:rPr>
                <w:rFonts w:ascii="Arial" w:hAnsi="Arial" w:cs="Arial"/>
                <w:sz w:val="22"/>
                <w:szCs w:val="22"/>
              </w:rPr>
              <w:t>resources and online seminars</w:t>
            </w:r>
          </w:p>
          <w:p w14:paraId="51A3A7DE" w14:textId="77777777" w:rsidR="00687788" w:rsidRPr="00B1067B" w:rsidRDefault="00687788" w:rsidP="00B1067B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Include regular information in staff </w:t>
            </w:r>
            <w:r w:rsidR="00BD5BEC">
              <w:rPr>
                <w:rFonts w:ascii="Arial" w:hAnsi="Arial" w:cs="Arial"/>
                <w:sz w:val="22"/>
                <w:szCs w:val="22"/>
              </w:rPr>
              <w:t>/board briefings/communications</w:t>
            </w:r>
          </w:p>
        </w:tc>
        <w:tc>
          <w:tcPr>
            <w:tcW w:w="1816" w:type="dxa"/>
          </w:tcPr>
          <w:p w14:paraId="0E6BBEA0" w14:textId="77777777" w:rsidR="00BD5BEC" w:rsidRDefault="00BD5BEC" w:rsidP="006877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567CC4D5" w14:textId="77777777" w:rsidR="00BD5BEC" w:rsidRDefault="00BD5BEC" w:rsidP="006877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980EE0" w14:textId="77777777" w:rsidR="00BD5BEC" w:rsidRDefault="00BD5BEC" w:rsidP="006877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7F65A3" w14:textId="77777777" w:rsidR="00687788" w:rsidRPr="00AA7959" w:rsidRDefault="00687788" w:rsidP="0068778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Any supporting materials </w:t>
            </w:r>
          </w:p>
        </w:tc>
        <w:tc>
          <w:tcPr>
            <w:tcW w:w="2126" w:type="dxa"/>
            <w:shd w:val="clear" w:color="auto" w:fill="auto"/>
          </w:tcPr>
          <w:p w14:paraId="296B1C3F" w14:textId="77777777" w:rsidR="00BD5BEC" w:rsidRDefault="00BD5BEC" w:rsidP="00BD5BE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27644C" w14:textId="77777777" w:rsidR="00BD5BEC" w:rsidRDefault="00BD5BEC" w:rsidP="00BD5BEC">
            <w:pPr>
              <w:rPr>
                <w:rFonts w:ascii="Arial" w:hAnsi="Arial" w:cs="Arial"/>
                <w:sz w:val="22"/>
                <w:szCs w:val="22"/>
              </w:rPr>
            </w:pPr>
          </w:p>
          <w:p w14:paraId="3B3F6F0F" w14:textId="77777777" w:rsidR="00BD5BEC" w:rsidRDefault="00BD5BEC" w:rsidP="00BD5BE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9455D0" w14:textId="77777777" w:rsidR="00BD5BEC" w:rsidRDefault="00BD5BEC" w:rsidP="00BD5B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Stephen Mitchell</w:t>
            </w:r>
          </w:p>
          <w:p w14:paraId="54ACCB5A" w14:textId="77777777" w:rsidR="00BD5BEC" w:rsidRDefault="00BD5BEC" w:rsidP="00BD5B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Chair</w:t>
            </w:r>
          </w:p>
          <w:p w14:paraId="04021DC8" w14:textId="77777777" w:rsidR="00BD5BEC" w:rsidRDefault="00540B88" w:rsidP="00BD5BEC">
            <w:pPr>
              <w:rPr>
                <w:rFonts w:ascii="Arial" w:hAnsi="Arial" w:cs="Arial"/>
                <w:sz w:val="22"/>
                <w:szCs w:val="22"/>
              </w:rPr>
            </w:pPr>
            <w:hyperlink r:id="rId23" w:history="1">
              <w:r w:rsidR="00FE34E7">
                <w:rPr>
                  <w:rStyle w:val="Hyperlink"/>
                  <w:rFonts w:ascii="Arial" w:hAnsi="Arial" w:cs="Arial"/>
                  <w:sz w:val="22"/>
                  <w:szCs w:val="22"/>
                </w:rPr>
                <w:t>s</w:t>
              </w:r>
              <w:r w:rsidR="00BD5BEC" w:rsidRPr="002600F5">
                <w:rPr>
                  <w:rStyle w:val="Hyperlink"/>
                  <w:rFonts w:ascii="Arial" w:hAnsi="Arial" w:cs="Arial"/>
                  <w:sz w:val="22"/>
                  <w:szCs w:val="22"/>
                </w:rPr>
                <w:t>tephen.mitchell@parkour.uk</w:t>
              </w:r>
            </w:hyperlink>
          </w:p>
          <w:p w14:paraId="603D2C37" w14:textId="77777777" w:rsidR="00BD5BEC" w:rsidRDefault="00BD5BEC" w:rsidP="00BD5B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020 3544 5834</w:t>
            </w:r>
          </w:p>
          <w:p w14:paraId="25D61A6A" w14:textId="77777777" w:rsidR="00BD5BEC" w:rsidRDefault="00BD5BEC" w:rsidP="00BD5BEC">
            <w:pPr>
              <w:rPr>
                <w:rFonts w:ascii="Arial" w:hAnsi="Arial" w:cs="Arial"/>
                <w:sz w:val="22"/>
                <w:szCs w:val="22"/>
              </w:rPr>
            </w:pPr>
          </w:p>
          <w:p w14:paraId="21C02595" w14:textId="77777777" w:rsidR="00BD5BEC" w:rsidRDefault="00BD5BEC" w:rsidP="00BD5B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Eugene Minogue</w:t>
            </w:r>
          </w:p>
          <w:p w14:paraId="636E8D22" w14:textId="77777777" w:rsidR="00BD5BEC" w:rsidRDefault="00BD5BEC" w:rsidP="00BD5B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Chief Executive  </w:t>
            </w:r>
          </w:p>
          <w:p w14:paraId="2329408C" w14:textId="77777777" w:rsidR="00BD5BEC" w:rsidRDefault="00540B88" w:rsidP="00BD5BEC">
            <w:pPr>
              <w:rPr>
                <w:rFonts w:ascii="Arial" w:hAnsi="Arial" w:cs="Arial"/>
                <w:sz w:val="22"/>
                <w:szCs w:val="22"/>
              </w:rPr>
            </w:pPr>
            <w:hyperlink r:id="rId24" w:history="1">
              <w:r w:rsidR="00BD5BEC" w:rsidRPr="002600F5">
                <w:rPr>
                  <w:rStyle w:val="Hyperlink"/>
                  <w:rFonts w:ascii="Arial" w:hAnsi="Arial" w:cs="Arial"/>
                  <w:sz w:val="22"/>
                  <w:szCs w:val="22"/>
                </w:rPr>
                <w:t>eugene.minogue@parkour.uk</w:t>
              </w:r>
            </w:hyperlink>
            <w:r w:rsidR="00BD5BE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09E039E" w14:textId="77777777" w:rsidR="00687788" w:rsidRDefault="00BD5BEC" w:rsidP="00BD5B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020 3544 5834</w:t>
            </w:r>
          </w:p>
          <w:p w14:paraId="48FD862F" w14:textId="77777777" w:rsidR="00BD5BEC" w:rsidRPr="00AA7959" w:rsidRDefault="00BD5BEC" w:rsidP="00BD5B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111A559" w14:textId="77777777" w:rsidR="00FE34E7" w:rsidRDefault="00FE34E7" w:rsidP="006877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011854" w14:textId="77777777" w:rsidR="00FE34E7" w:rsidRDefault="00FE34E7" w:rsidP="006877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0F35EC" w14:textId="77777777" w:rsidR="00FE34E7" w:rsidRDefault="00FE34E7" w:rsidP="006877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78944552" w14:textId="77777777" w:rsidR="00FE34E7" w:rsidRDefault="00FE34E7" w:rsidP="0068778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Jan 2017;</w:t>
            </w:r>
          </w:p>
          <w:p w14:paraId="6B344988" w14:textId="77777777" w:rsidR="00FE34E7" w:rsidRDefault="00FE34E7" w:rsidP="0068778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687788">
              <w:rPr>
                <w:rFonts w:ascii="Arial" w:hAnsi="Arial" w:cs="Arial"/>
                <w:sz w:val="22"/>
                <w:szCs w:val="22"/>
              </w:rPr>
              <w:t xml:space="preserve">Charter why we have signed / </w:t>
            </w:r>
            <w:r w:rsidR="00BE5ED4">
              <w:rPr>
                <w:rFonts w:ascii="Arial" w:hAnsi="Arial" w:cs="Arial"/>
                <w:sz w:val="22"/>
                <w:szCs w:val="22"/>
              </w:rPr>
              <w:t>case studies</w:t>
            </w:r>
            <w:r w:rsidR="0068778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FF5D23A" w14:textId="77777777" w:rsidR="00FE34E7" w:rsidRDefault="00FE34E7" w:rsidP="006877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8EE399" w14:textId="77777777" w:rsidR="00687788" w:rsidRDefault="00FE34E7" w:rsidP="0068778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W</w:t>
            </w:r>
            <w:r w:rsidR="00687788">
              <w:rPr>
                <w:rFonts w:ascii="Arial" w:hAnsi="Arial" w:cs="Arial"/>
                <w:sz w:val="22"/>
                <w:szCs w:val="22"/>
              </w:rPr>
              <w:t xml:space="preserve">hat we have available </w:t>
            </w:r>
            <w:r w:rsidR="00687788" w:rsidRPr="00C86745">
              <w:rPr>
                <w:rFonts w:ascii="Arial" w:hAnsi="Arial" w:cs="Arial"/>
                <w:sz w:val="22"/>
                <w:szCs w:val="22"/>
              </w:rPr>
              <w:t xml:space="preserve">already (employee assistance / flexible working policy </w:t>
            </w:r>
            <w:r w:rsidR="00BE5ED4" w:rsidRPr="00C86745">
              <w:rPr>
                <w:rFonts w:ascii="Arial" w:hAnsi="Arial" w:cs="Arial"/>
                <w:sz w:val="22"/>
                <w:szCs w:val="22"/>
              </w:rPr>
              <w:t>etc.</w:t>
            </w:r>
            <w:r w:rsidR="00687788" w:rsidRPr="00C86745">
              <w:rPr>
                <w:rFonts w:ascii="Arial" w:hAnsi="Arial" w:cs="Arial"/>
                <w:sz w:val="22"/>
                <w:szCs w:val="22"/>
              </w:rPr>
              <w:t>)</w:t>
            </w:r>
            <w:r w:rsidR="0068778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8BE26F9" w14:textId="77777777" w:rsidR="00FE34E7" w:rsidRDefault="00FE34E7" w:rsidP="006877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E9CF62" w14:textId="77777777" w:rsidR="00B1067B" w:rsidRDefault="00687788" w:rsidP="0068778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</w:t>
            </w:r>
            <w:r w:rsidR="00B1067B">
              <w:rPr>
                <w:rFonts w:ascii="Arial" w:hAnsi="Arial" w:cs="Arial"/>
                <w:sz w:val="22"/>
                <w:szCs w:val="22"/>
              </w:rPr>
              <w:t>uly</w:t>
            </w:r>
            <w:r w:rsidR="00FE34E7">
              <w:rPr>
                <w:rFonts w:ascii="Arial" w:hAnsi="Arial" w:cs="Arial"/>
                <w:sz w:val="22"/>
                <w:szCs w:val="22"/>
              </w:rPr>
              <w:t xml:space="preserve"> 2017</w:t>
            </w:r>
            <w:r w:rsidR="00B1067B">
              <w:rPr>
                <w:rFonts w:ascii="Arial" w:hAnsi="Arial" w:cs="Arial"/>
                <w:sz w:val="22"/>
                <w:szCs w:val="22"/>
              </w:rPr>
              <w:t>; (events)</w:t>
            </w:r>
          </w:p>
          <w:p w14:paraId="11C5D3E5" w14:textId="77777777" w:rsidR="00B1067B" w:rsidRDefault="00B1067B" w:rsidP="0068778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687788">
              <w:rPr>
                <w:rFonts w:ascii="Arial" w:hAnsi="Arial" w:cs="Arial"/>
                <w:sz w:val="22"/>
                <w:szCs w:val="22"/>
              </w:rPr>
              <w:t xml:space="preserve">It’s good to talk. </w:t>
            </w:r>
          </w:p>
          <w:p w14:paraId="6D5EC43E" w14:textId="77777777" w:rsidR="00687788" w:rsidRDefault="00B1067B" w:rsidP="0068778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BE5ED4">
              <w:rPr>
                <w:rFonts w:ascii="Arial" w:hAnsi="Arial" w:cs="Arial"/>
                <w:sz w:val="22"/>
                <w:szCs w:val="22"/>
              </w:rPr>
              <w:t>Let’s</w:t>
            </w:r>
            <w:r w:rsidR="00687788">
              <w:rPr>
                <w:rFonts w:ascii="Arial" w:hAnsi="Arial" w:cs="Arial"/>
                <w:sz w:val="22"/>
                <w:szCs w:val="22"/>
              </w:rPr>
              <w:t xml:space="preserve"> end discrimination</w:t>
            </w:r>
          </w:p>
          <w:p w14:paraId="679B665F" w14:textId="77777777" w:rsidR="00B1067B" w:rsidRDefault="00B1067B" w:rsidP="006877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B3416C" w14:textId="77777777" w:rsidR="00B1067B" w:rsidRDefault="00687788" w:rsidP="0068778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August</w:t>
            </w:r>
            <w:r w:rsidR="00B1067B">
              <w:rPr>
                <w:rFonts w:ascii="Arial" w:hAnsi="Arial" w:cs="Arial"/>
                <w:sz w:val="22"/>
                <w:szCs w:val="22"/>
              </w:rPr>
              <w:t xml:space="preserve"> 2017; (events)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AE1B031" w14:textId="77777777" w:rsidR="00687788" w:rsidRDefault="00B1067B" w:rsidP="0068778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687788">
              <w:rPr>
                <w:rFonts w:ascii="Arial" w:hAnsi="Arial" w:cs="Arial"/>
                <w:sz w:val="22"/>
                <w:szCs w:val="22"/>
              </w:rPr>
              <w:t>How to promote positive mental well-</w:t>
            </w:r>
            <w:r w:rsidR="00687788">
              <w:rPr>
                <w:rFonts w:ascii="Arial" w:hAnsi="Arial" w:cs="Arial"/>
                <w:sz w:val="22"/>
                <w:szCs w:val="22"/>
              </w:rPr>
              <w:lastRenderedPageBreak/>
              <w:t xml:space="preserve">being </w:t>
            </w:r>
          </w:p>
          <w:p w14:paraId="2F31071E" w14:textId="77777777" w:rsidR="00B1067B" w:rsidRDefault="00B1067B" w:rsidP="006877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EAD009" w14:textId="77777777" w:rsidR="00B1067B" w:rsidRDefault="00687788" w:rsidP="0068778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October </w:t>
            </w:r>
            <w:r w:rsidR="00B1067B">
              <w:rPr>
                <w:rFonts w:ascii="Arial" w:hAnsi="Arial" w:cs="Arial"/>
                <w:sz w:val="22"/>
                <w:szCs w:val="22"/>
              </w:rPr>
              <w:t xml:space="preserve">2017; </w:t>
            </w:r>
          </w:p>
          <w:p w14:paraId="793B9D57" w14:textId="77777777" w:rsidR="00687788" w:rsidRPr="00AA7959" w:rsidRDefault="00B1067B" w:rsidP="0068778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687788">
              <w:rPr>
                <w:rFonts w:ascii="Arial" w:hAnsi="Arial" w:cs="Arial"/>
                <w:sz w:val="22"/>
                <w:szCs w:val="22"/>
              </w:rPr>
              <w:t xml:space="preserve">World Mental Health Day </w:t>
            </w:r>
          </w:p>
        </w:tc>
        <w:tc>
          <w:tcPr>
            <w:tcW w:w="1985" w:type="dxa"/>
          </w:tcPr>
          <w:p w14:paraId="7F101C05" w14:textId="77777777" w:rsidR="00B1067B" w:rsidRDefault="00B1067B" w:rsidP="00BD5DD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0FF11E" w14:textId="77777777" w:rsidR="00B1067B" w:rsidRDefault="00B1067B" w:rsidP="00BD5DD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A1C4C6" w14:textId="77777777" w:rsidR="00B1067B" w:rsidRDefault="00B1067B" w:rsidP="00BD5DD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068E3D" w14:textId="77777777" w:rsidR="00687788" w:rsidRPr="00AA7959" w:rsidRDefault="00BD5DD1" w:rsidP="00BD5D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Improvements recorded through staff survey. </w:t>
            </w:r>
          </w:p>
        </w:tc>
        <w:tc>
          <w:tcPr>
            <w:tcW w:w="2071" w:type="dxa"/>
          </w:tcPr>
          <w:p w14:paraId="218B7761" w14:textId="77777777" w:rsidR="00B1067B" w:rsidRDefault="00B1067B" w:rsidP="00B106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June 2017</w:t>
            </w:r>
          </w:p>
          <w:p w14:paraId="7E6F8712" w14:textId="77777777" w:rsidR="00B1067B" w:rsidRDefault="00B1067B" w:rsidP="00B1067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9DBEA5" w14:textId="77777777" w:rsidR="00687788" w:rsidRPr="00AA7959" w:rsidRDefault="00B1067B" w:rsidP="00B106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December 2017</w:t>
            </w:r>
          </w:p>
        </w:tc>
      </w:tr>
      <w:tr w:rsidR="00687788" w:rsidRPr="00AA7959" w14:paraId="087BF69A" w14:textId="77777777" w:rsidTr="00540B88">
        <w:trPr>
          <w:trHeight w:val="739"/>
        </w:trPr>
        <w:tc>
          <w:tcPr>
            <w:tcW w:w="1607" w:type="dxa"/>
            <w:shd w:val="clear" w:color="auto" w:fill="auto"/>
          </w:tcPr>
          <w:p w14:paraId="47D5A39D" w14:textId="5ACA3C46" w:rsidR="00687788" w:rsidRDefault="00466256" w:rsidP="0068778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All</w:t>
            </w:r>
            <w:r w:rsidR="00BE5ED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8778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88" w:type="dxa"/>
            <w:shd w:val="clear" w:color="auto" w:fill="auto"/>
          </w:tcPr>
          <w:p w14:paraId="69F28CA2" w14:textId="77777777" w:rsidR="00687788" w:rsidRDefault="00687788" w:rsidP="0068778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World Mental Health Day Awareness (</w:t>
            </w:r>
            <w:r w:rsidR="005C40BD">
              <w:rPr>
                <w:rFonts w:ascii="Arial" w:hAnsi="Arial" w:cs="Arial"/>
                <w:b/>
                <w:sz w:val="22"/>
                <w:szCs w:val="22"/>
              </w:rPr>
              <w:t>weekend) event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– resources for community club through to national t</w:t>
            </w:r>
            <w:r w:rsidR="00BE5ED4">
              <w:rPr>
                <w:rFonts w:ascii="Arial" w:hAnsi="Arial" w:cs="Arial"/>
                <w:b/>
                <w:sz w:val="22"/>
                <w:szCs w:val="22"/>
              </w:rPr>
              <w:t>eams</w:t>
            </w:r>
          </w:p>
          <w:p w14:paraId="190A1173" w14:textId="77777777" w:rsidR="00687788" w:rsidRPr="00C43BD1" w:rsidRDefault="00687788" w:rsidP="001C5EF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Encourage </w:t>
            </w:r>
            <w:r w:rsidR="005C40BD">
              <w:rPr>
                <w:rFonts w:ascii="Arial" w:hAnsi="Arial" w:cs="Arial"/>
                <w:sz w:val="22"/>
                <w:szCs w:val="22"/>
              </w:rPr>
              <w:t>the Parkour/Freerunning community</w:t>
            </w:r>
            <w:r>
              <w:rPr>
                <w:rFonts w:ascii="Arial" w:hAnsi="Arial" w:cs="Arial"/>
                <w:sz w:val="22"/>
                <w:szCs w:val="22"/>
              </w:rPr>
              <w:t xml:space="preserve"> to support </w:t>
            </w:r>
            <w:r w:rsidR="005C40BD">
              <w:rPr>
                <w:rFonts w:ascii="Arial" w:hAnsi="Arial" w:cs="Arial"/>
                <w:sz w:val="22"/>
                <w:szCs w:val="22"/>
              </w:rPr>
              <w:t>‘</w:t>
            </w:r>
            <w:r>
              <w:rPr>
                <w:rFonts w:ascii="Arial" w:hAnsi="Arial" w:cs="Arial"/>
                <w:sz w:val="22"/>
                <w:szCs w:val="22"/>
              </w:rPr>
              <w:t>World Mental Health Day</w:t>
            </w:r>
            <w:r w:rsidR="005C40BD">
              <w:rPr>
                <w:rFonts w:ascii="Arial" w:hAnsi="Arial" w:cs="Arial"/>
                <w:sz w:val="22"/>
                <w:szCs w:val="22"/>
              </w:rPr>
              <w:t>’</w:t>
            </w:r>
            <w:r>
              <w:rPr>
                <w:rFonts w:ascii="Arial" w:hAnsi="Arial" w:cs="Arial"/>
                <w:sz w:val="22"/>
                <w:szCs w:val="22"/>
              </w:rPr>
              <w:t xml:space="preserve"> event</w:t>
            </w:r>
            <w:r w:rsidR="001C5EFE">
              <w:rPr>
                <w:rFonts w:ascii="Arial" w:hAnsi="Arial" w:cs="Arial"/>
                <w:sz w:val="22"/>
                <w:szCs w:val="22"/>
              </w:rPr>
              <w:t xml:space="preserve">s across the country. </w:t>
            </w:r>
          </w:p>
          <w:p w14:paraId="324C2027" w14:textId="77777777" w:rsidR="00687788" w:rsidRDefault="00687788" w:rsidP="00687788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1C5EFE">
              <w:rPr>
                <w:rFonts w:ascii="Arial" w:hAnsi="Arial" w:cs="Arial"/>
                <w:sz w:val="22"/>
                <w:szCs w:val="22"/>
              </w:rPr>
              <w:t xml:space="preserve">Produce template press release, statements and resources </w:t>
            </w:r>
            <w:r w:rsidR="007D2FCB">
              <w:rPr>
                <w:rFonts w:ascii="Arial" w:hAnsi="Arial" w:cs="Arial"/>
                <w:sz w:val="22"/>
                <w:szCs w:val="22"/>
              </w:rPr>
              <w:t>for member organisations/community/ambassadors</w:t>
            </w:r>
            <w:r w:rsidRPr="001C5EF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D7A3490" w14:textId="77777777" w:rsidR="00687788" w:rsidRPr="001C5EFE" w:rsidRDefault="00687788" w:rsidP="00687788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1C5EFE">
              <w:rPr>
                <w:rFonts w:ascii="Arial" w:hAnsi="Arial" w:cs="Arial"/>
                <w:sz w:val="22"/>
                <w:szCs w:val="22"/>
              </w:rPr>
              <w:t>Article</w:t>
            </w:r>
            <w:r w:rsidR="007D2FCB">
              <w:rPr>
                <w:rFonts w:ascii="Arial" w:hAnsi="Arial" w:cs="Arial"/>
                <w:sz w:val="22"/>
                <w:szCs w:val="22"/>
              </w:rPr>
              <w:t>/Feature</w:t>
            </w:r>
            <w:r w:rsidRPr="001C5EF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D2FCB">
              <w:rPr>
                <w:rFonts w:ascii="Arial" w:hAnsi="Arial" w:cs="Arial"/>
                <w:sz w:val="22"/>
                <w:szCs w:val="22"/>
              </w:rPr>
              <w:t>on website &amp; social media</w:t>
            </w:r>
            <w:r w:rsidRPr="001C5EF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43F3B39" w14:textId="77777777" w:rsidR="00687788" w:rsidRDefault="00687788" w:rsidP="00687788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1C5EFE">
              <w:rPr>
                <w:rFonts w:ascii="Arial" w:hAnsi="Arial" w:cs="Arial"/>
                <w:sz w:val="22"/>
                <w:szCs w:val="22"/>
              </w:rPr>
              <w:t xml:space="preserve">Media </w:t>
            </w:r>
            <w:r w:rsidR="00BE5ED4">
              <w:rPr>
                <w:rFonts w:ascii="Arial" w:hAnsi="Arial" w:cs="Arial"/>
                <w:sz w:val="22"/>
                <w:szCs w:val="22"/>
              </w:rPr>
              <w:t xml:space="preserve">releases for the weekend </w:t>
            </w:r>
          </w:p>
          <w:p w14:paraId="48CFDB6A" w14:textId="77777777" w:rsidR="00BE5ED4" w:rsidRDefault="00BE5ED4" w:rsidP="00687788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Sharing of videos and mental health </w:t>
            </w:r>
            <w:r w:rsidR="00303654">
              <w:rPr>
                <w:rFonts w:ascii="Arial" w:hAnsi="Arial" w:cs="Arial"/>
                <w:sz w:val="22"/>
                <w:szCs w:val="22"/>
              </w:rPr>
              <w:t>media</w:t>
            </w:r>
            <w:r>
              <w:rPr>
                <w:rFonts w:ascii="Arial" w:hAnsi="Arial" w:cs="Arial"/>
                <w:sz w:val="22"/>
                <w:szCs w:val="22"/>
              </w:rPr>
              <w:t xml:space="preserve"> / video case studies </w:t>
            </w:r>
          </w:p>
          <w:p w14:paraId="692145F3" w14:textId="77777777" w:rsidR="00BE5ED4" w:rsidRDefault="00BE5ED4" w:rsidP="00B4508E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BE5ED4">
              <w:rPr>
                <w:rFonts w:ascii="Arial" w:hAnsi="Arial" w:cs="Arial"/>
                <w:sz w:val="22"/>
                <w:szCs w:val="22"/>
              </w:rPr>
              <w:t xml:space="preserve">Broker relationships between local Mental Health services and </w:t>
            </w:r>
            <w:r w:rsidR="00303654">
              <w:rPr>
                <w:rFonts w:ascii="Arial" w:hAnsi="Arial" w:cs="Arial"/>
                <w:sz w:val="22"/>
                <w:szCs w:val="22"/>
              </w:rPr>
              <w:t>member organisations/community/practitioners</w:t>
            </w:r>
            <w:r w:rsidRPr="00BE5ED4">
              <w:rPr>
                <w:rFonts w:ascii="Arial" w:hAnsi="Arial" w:cs="Arial"/>
                <w:sz w:val="22"/>
                <w:szCs w:val="22"/>
              </w:rPr>
              <w:t xml:space="preserve"> through invitation to event</w:t>
            </w:r>
            <w:r w:rsidR="00303654">
              <w:rPr>
                <w:rFonts w:ascii="Arial" w:hAnsi="Arial" w:cs="Arial"/>
                <w:sz w:val="22"/>
                <w:szCs w:val="22"/>
              </w:rPr>
              <w:t>(s)</w:t>
            </w:r>
            <w:r w:rsidRPr="00BE5ED4">
              <w:rPr>
                <w:rFonts w:ascii="Arial" w:hAnsi="Arial" w:cs="Arial"/>
                <w:sz w:val="22"/>
                <w:szCs w:val="22"/>
              </w:rPr>
              <w:t>, subsequent programmes of activity</w:t>
            </w:r>
            <w:r w:rsidR="00FC24F1">
              <w:rPr>
                <w:rFonts w:ascii="Arial" w:hAnsi="Arial" w:cs="Arial"/>
                <w:sz w:val="22"/>
                <w:szCs w:val="22"/>
              </w:rPr>
              <w:t>, support services etc.</w:t>
            </w:r>
          </w:p>
          <w:p w14:paraId="3C857051" w14:textId="77777777" w:rsidR="00687788" w:rsidRPr="00BE5ED4" w:rsidRDefault="00687788" w:rsidP="00B4508E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BE5ED4">
              <w:rPr>
                <w:rFonts w:ascii="Arial" w:hAnsi="Arial" w:cs="Arial"/>
                <w:sz w:val="22"/>
                <w:szCs w:val="22"/>
              </w:rPr>
              <w:t xml:space="preserve">Utilise ambassadors and champions </w:t>
            </w:r>
          </w:p>
          <w:p w14:paraId="6632A29F" w14:textId="77777777" w:rsidR="00687788" w:rsidRPr="00C43BD1" w:rsidRDefault="00687788" w:rsidP="006877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16" w:type="dxa"/>
          </w:tcPr>
          <w:p w14:paraId="3F95ADBD" w14:textId="77777777" w:rsidR="00687788" w:rsidRPr="00AA7959" w:rsidRDefault="00687788" w:rsidP="006877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6C370ECA" w14:textId="77777777" w:rsidR="005C40BD" w:rsidRDefault="005C40BD" w:rsidP="005C40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Eugene Minogue</w:t>
            </w:r>
          </w:p>
          <w:p w14:paraId="173F4123" w14:textId="77777777" w:rsidR="005C40BD" w:rsidRDefault="005C40BD" w:rsidP="005C40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Chief Executive  </w:t>
            </w:r>
          </w:p>
          <w:p w14:paraId="70B2A8F7" w14:textId="77777777" w:rsidR="005C40BD" w:rsidRDefault="00540B88" w:rsidP="005C40BD">
            <w:pPr>
              <w:rPr>
                <w:rFonts w:ascii="Arial" w:hAnsi="Arial" w:cs="Arial"/>
                <w:sz w:val="22"/>
                <w:szCs w:val="22"/>
              </w:rPr>
            </w:pPr>
            <w:hyperlink r:id="rId25" w:history="1">
              <w:r w:rsidR="005C40BD" w:rsidRPr="002600F5">
                <w:rPr>
                  <w:rStyle w:val="Hyperlink"/>
                  <w:rFonts w:ascii="Arial" w:hAnsi="Arial" w:cs="Arial"/>
                  <w:sz w:val="22"/>
                  <w:szCs w:val="22"/>
                </w:rPr>
                <w:t>eugene.minogue@parkour.uk</w:t>
              </w:r>
            </w:hyperlink>
            <w:r w:rsidR="005C40B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108EFFD" w14:textId="77777777" w:rsidR="005C40BD" w:rsidRDefault="005C40BD" w:rsidP="005C40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020 3544 5834</w:t>
            </w:r>
          </w:p>
          <w:p w14:paraId="1EEB71E3" w14:textId="77777777" w:rsidR="00BE5ED4" w:rsidRPr="00AA7959" w:rsidRDefault="00BE5ED4" w:rsidP="00BE5ED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97CD50D" w14:textId="77777777" w:rsidR="00BE5ED4" w:rsidRPr="00AA7959" w:rsidRDefault="00BE5ED4" w:rsidP="007D2FC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October </w:t>
            </w:r>
            <w:r w:rsidR="007D2FCB">
              <w:rPr>
                <w:rFonts w:ascii="Arial" w:hAnsi="Arial" w:cs="Arial"/>
                <w:sz w:val="22"/>
                <w:szCs w:val="22"/>
              </w:rPr>
              <w:t>2016 &amp; each year after</w:t>
            </w:r>
          </w:p>
        </w:tc>
        <w:tc>
          <w:tcPr>
            <w:tcW w:w="1985" w:type="dxa"/>
          </w:tcPr>
          <w:p w14:paraId="5506276B" w14:textId="77777777" w:rsidR="00687788" w:rsidRDefault="00303654" w:rsidP="0068778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Breadth, r</w:t>
            </w:r>
            <w:r w:rsidR="00BE5ED4">
              <w:rPr>
                <w:rFonts w:ascii="Arial" w:hAnsi="Arial" w:cs="Arial"/>
                <w:sz w:val="22"/>
                <w:szCs w:val="22"/>
              </w:rPr>
              <w:t xml:space="preserve">each of coverage during the event </w:t>
            </w:r>
          </w:p>
          <w:p w14:paraId="68230996" w14:textId="77777777" w:rsidR="00303654" w:rsidRDefault="00303654" w:rsidP="0068778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Engagement of Ambassadors</w:t>
            </w:r>
          </w:p>
          <w:p w14:paraId="2333B7E7" w14:textId="77777777" w:rsidR="00303654" w:rsidRDefault="00303654" w:rsidP="006877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22EECA" w14:textId="77777777" w:rsidR="00303654" w:rsidRDefault="00303654" w:rsidP="0068778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Engagement of member organisations / community</w:t>
            </w:r>
          </w:p>
          <w:p w14:paraId="612F7500" w14:textId="77777777" w:rsidR="00BE5ED4" w:rsidRDefault="00BE5ED4" w:rsidP="006877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A874FC" w14:textId="77777777" w:rsidR="00BE5ED4" w:rsidRPr="00AA7959" w:rsidRDefault="00BE5ED4" w:rsidP="006877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1" w:type="dxa"/>
          </w:tcPr>
          <w:p w14:paraId="7D9CEEA4" w14:textId="77777777" w:rsidR="00687788" w:rsidRPr="00AA7959" w:rsidRDefault="00303654" w:rsidP="0068778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Oct 2016</w:t>
            </w:r>
          </w:p>
        </w:tc>
      </w:tr>
    </w:tbl>
    <w:p w14:paraId="2F9FF2FA" w14:textId="329E516D" w:rsidR="00B609BA" w:rsidRDefault="00B609BA">
      <w:pPr>
        <w:rPr>
          <w:rFonts w:ascii="Arial" w:hAnsi="Arial" w:cs="Arial"/>
          <w:sz w:val="22"/>
          <w:szCs w:val="22"/>
        </w:rPr>
      </w:pPr>
    </w:p>
    <w:sectPr w:rsidR="00B609BA" w:rsidSect="00E62B0E">
      <w:footerReference w:type="even" r:id="rId26"/>
      <w:footerReference w:type="default" r:id="rId27"/>
      <w:pgSz w:w="16838" w:h="11906" w:orient="landscape"/>
      <w:pgMar w:top="709" w:right="1440" w:bottom="143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99AAFC" w14:textId="77777777" w:rsidR="00540B88" w:rsidRDefault="00540B88">
      <w:r>
        <w:separator/>
      </w:r>
    </w:p>
  </w:endnote>
  <w:endnote w:type="continuationSeparator" w:id="0">
    <w:p w14:paraId="5E0FB783" w14:textId="77777777" w:rsidR="00540B88" w:rsidRDefault="00540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reet Corne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9659C0" w14:textId="77777777" w:rsidR="00540B88" w:rsidRDefault="00540B88" w:rsidP="005E3C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FDD3D9" w14:textId="77777777" w:rsidR="00540B88" w:rsidRDefault="00540B88" w:rsidP="0062650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435037" w14:textId="77777777" w:rsidR="00540B88" w:rsidRPr="00E62B0E" w:rsidRDefault="00540B88" w:rsidP="005E3C94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2"/>
        <w:szCs w:val="22"/>
      </w:rPr>
    </w:pPr>
    <w:r w:rsidRPr="00E62B0E">
      <w:rPr>
        <w:rStyle w:val="PageNumber"/>
        <w:rFonts w:ascii="Arial" w:hAnsi="Arial" w:cs="Arial"/>
        <w:sz w:val="22"/>
        <w:szCs w:val="22"/>
      </w:rPr>
      <w:fldChar w:fldCharType="begin"/>
    </w:r>
    <w:r w:rsidRPr="00E62B0E">
      <w:rPr>
        <w:rStyle w:val="PageNumber"/>
        <w:rFonts w:ascii="Arial" w:hAnsi="Arial" w:cs="Arial"/>
        <w:sz w:val="22"/>
        <w:szCs w:val="22"/>
      </w:rPr>
      <w:instrText xml:space="preserve">PAGE  </w:instrText>
    </w:r>
    <w:r w:rsidRPr="00E62B0E">
      <w:rPr>
        <w:rStyle w:val="PageNumber"/>
        <w:rFonts w:ascii="Arial" w:hAnsi="Arial" w:cs="Arial"/>
        <w:sz w:val="22"/>
        <w:szCs w:val="22"/>
      </w:rPr>
      <w:fldChar w:fldCharType="separate"/>
    </w:r>
    <w:r w:rsidR="000C4DC4">
      <w:rPr>
        <w:rStyle w:val="PageNumber"/>
        <w:rFonts w:ascii="Arial" w:hAnsi="Arial" w:cs="Arial"/>
        <w:noProof/>
        <w:sz w:val="22"/>
        <w:szCs w:val="22"/>
      </w:rPr>
      <w:t>6</w:t>
    </w:r>
    <w:r w:rsidRPr="00E62B0E">
      <w:rPr>
        <w:rStyle w:val="PageNumber"/>
        <w:rFonts w:ascii="Arial" w:hAnsi="Arial" w:cs="Arial"/>
        <w:sz w:val="22"/>
        <w:szCs w:val="22"/>
      </w:rPr>
      <w:fldChar w:fldCharType="end"/>
    </w:r>
  </w:p>
  <w:p w14:paraId="5B6911F0" w14:textId="6820B26E" w:rsidR="00540B88" w:rsidRPr="000C4DC4" w:rsidRDefault="000C4DC4" w:rsidP="00DA501C">
    <w:pPr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v</w:t>
    </w:r>
    <w:r w:rsidRPr="000C4DC4">
      <w:rPr>
        <w:rFonts w:ascii="Arial" w:hAnsi="Arial" w:cs="Arial"/>
        <w:sz w:val="20"/>
        <w:szCs w:val="20"/>
      </w:rPr>
      <w:t>1 October 2016</w:t>
    </w:r>
    <w:r w:rsidR="00540B88" w:rsidRPr="000C4DC4">
      <w:rPr>
        <w:rFonts w:ascii="Arial" w:hAnsi="Arial" w:cs="Arial"/>
        <w:sz w:val="20"/>
        <w:szCs w:val="20"/>
      </w:rPr>
      <w:tab/>
    </w:r>
    <w:r w:rsidR="00540B88" w:rsidRPr="000C4DC4">
      <w:rPr>
        <w:rFonts w:ascii="Arial" w:hAnsi="Arial" w:cs="Arial"/>
        <w:sz w:val="20"/>
        <w:szCs w:val="20"/>
      </w:rPr>
      <w:tab/>
      <w:t xml:space="preserve">     </w:t>
    </w:r>
    <w:r w:rsidR="00540B88" w:rsidRPr="000C4DC4">
      <w:rPr>
        <w:rFonts w:ascii="Arial" w:hAnsi="Arial" w:cs="Arial"/>
        <w:sz w:val="20"/>
        <w:szCs w:val="20"/>
      </w:rPr>
      <w:tab/>
    </w:r>
    <w:r w:rsidR="00540B88" w:rsidRPr="000C4DC4">
      <w:rPr>
        <w:rFonts w:ascii="Arial" w:hAnsi="Arial" w:cs="Arial"/>
        <w:sz w:val="20"/>
        <w:szCs w:val="20"/>
      </w:rPr>
      <w:tab/>
    </w:r>
    <w:r w:rsidR="00540B88" w:rsidRPr="000C4DC4">
      <w:rPr>
        <w:rFonts w:ascii="Arial" w:hAnsi="Arial" w:cs="Arial"/>
        <w:sz w:val="20"/>
        <w:szCs w:val="20"/>
      </w:rPr>
      <w:tab/>
    </w:r>
    <w:r w:rsidR="00540B88" w:rsidRPr="000C4DC4">
      <w:rPr>
        <w:rFonts w:ascii="Arial" w:hAnsi="Arial" w:cs="Arial"/>
        <w:sz w:val="20"/>
        <w:szCs w:val="20"/>
      </w:rPr>
      <w:tab/>
    </w:r>
    <w:r w:rsidR="00540B88" w:rsidRPr="000C4DC4">
      <w:rPr>
        <w:rFonts w:ascii="Arial" w:hAnsi="Arial" w:cs="Arial"/>
        <w:sz w:val="20"/>
        <w:szCs w:val="20"/>
      </w:rPr>
      <w:tab/>
    </w:r>
    <w:r w:rsidR="00540B88" w:rsidRPr="000C4DC4">
      <w:rPr>
        <w:rFonts w:ascii="Arial" w:hAnsi="Arial" w:cs="Arial"/>
        <w:sz w:val="20"/>
        <w:szCs w:val="20"/>
      </w:rPr>
      <w:tab/>
    </w:r>
    <w:r w:rsidR="00540B88" w:rsidRPr="000C4DC4">
      <w:rPr>
        <w:rFonts w:ascii="Arial" w:hAnsi="Arial" w:cs="Arial"/>
        <w:sz w:val="20"/>
        <w:szCs w:val="20"/>
      </w:rPr>
      <w:tab/>
    </w:r>
    <w:r w:rsidR="00540B88" w:rsidRPr="000C4DC4">
      <w:rPr>
        <w:rFonts w:ascii="Arial" w:hAnsi="Arial" w:cs="Arial"/>
        <w:sz w:val="20"/>
        <w:szCs w:val="20"/>
      </w:rPr>
      <w:tab/>
    </w:r>
    <w:r w:rsidR="00540B88" w:rsidRPr="000C4DC4">
      <w:rPr>
        <w:rFonts w:ascii="Arial" w:hAnsi="Arial" w:cs="Arial"/>
        <w:sz w:val="20"/>
        <w:szCs w:val="20"/>
      </w:rPr>
      <w:tab/>
      <w:t xml:space="preserve">  </w:t>
    </w:r>
    <w:r w:rsidR="00540B88" w:rsidRPr="000C4DC4">
      <w:rPr>
        <w:rFonts w:ascii="Arial" w:hAnsi="Arial" w:cs="Arial"/>
        <w:sz w:val="20"/>
        <w:szCs w:val="20"/>
      </w:rPr>
      <w:br w:type="pag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02B648" w14:textId="77777777" w:rsidR="00540B88" w:rsidRDefault="00540B88">
      <w:r>
        <w:separator/>
      </w:r>
    </w:p>
  </w:footnote>
  <w:footnote w:type="continuationSeparator" w:id="0">
    <w:p w14:paraId="481AF28E" w14:textId="77777777" w:rsidR="00540B88" w:rsidRDefault="00540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475C"/>
    <w:multiLevelType w:val="hybridMultilevel"/>
    <w:tmpl w:val="BA8E4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27F27"/>
    <w:multiLevelType w:val="hybridMultilevel"/>
    <w:tmpl w:val="FEAE08A8"/>
    <w:lvl w:ilvl="0" w:tplc="CAF0E8A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B3AE3"/>
    <w:multiLevelType w:val="hybridMultilevel"/>
    <w:tmpl w:val="9E68A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F7708A"/>
    <w:multiLevelType w:val="hybridMultilevel"/>
    <w:tmpl w:val="7D3A7AA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A6779C"/>
    <w:multiLevelType w:val="hybridMultilevel"/>
    <w:tmpl w:val="BDF2A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BD1E22"/>
    <w:multiLevelType w:val="hybridMultilevel"/>
    <w:tmpl w:val="2FA67294"/>
    <w:lvl w:ilvl="0" w:tplc="92A68C9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5A2158"/>
    <w:multiLevelType w:val="hybridMultilevel"/>
    <w:tmpl w:val="AFC2501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5D69B3"/>
    <w:multiLevelType w:val="hybridMultilevel"/>
    <w:tmpl w:val="97B469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554207"/>
    <w:multiLevelType w:val="hybridMultilevel"/>
    <w:tmpl w:val="569C17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5A737B"/>
    <w:multiLevelType w:val="hybridMultilevel"/>
    <w:tmpl w:val="46EC503A"/>
    <w:lvl w:ilvl="0" w:tplc="EC0AD21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660F23"/>
    <w:multiLevelType w:val="hybridMultilevel"/>
    <w:tmpl w:val="E25C65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C6C0A77"/>
    <w:multiLevelType w:val="hybridMultilevel"/>
    <w:tmpl w:val="21C04DE0"/>
    <w:lvl w:ilvl="0" w:tplc="9E2CA23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421803"/>
    <w:multiLevelType w:val="hybridMultilevel"/>
    <w:tmpl w:val="90BC19F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8B5A1E"/>
    <w:multiLevelType w:val="hybridMultilevel"/>
    <w:tmpl w:val="1E7CC6D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0"/>
  </w:num>
  <w:num w:numId="5">
    <w:abstractNumId w:val="8"/>
  </w:num>
  <w:num w:numId="6">
    <w:abstractNumId w:val="1"/>
  </w:num>
  <w:num w:numId="7">
    <w:abstractNumId w:val="2"/>
  </w:num>
  <w:num w:numId="8">
    <w:abstractNumId w:val="6"/>
  </w:num>
  <w:num w:numId="9">
    <w:abstractNumId w:val="12"/>
  </w:num>
  <w:num w:numId="10">
    <w:abstractNumId w:val="13"/>
  </w:num>
  <w:num w:numId="11">
    <w:abstractNumId w:val="4"/>
  </w:num>
  <w:num w:numId="12">
    <w:abstractNumId w:val="5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CEE"/>
    <w:rsid w:val="0000647C"/>
    <w:rsid w:val="00012569"/>
    <w:rsid w:val="00014358"/>
    <w:rsid w:val="00033A3C"/>
    <w:rsid w:val="0003418A"/>
    <w:rsid w:val="0003557F"/>
    <w:rsid w:val="00035D89"/>
    <w:rsid w:val="00041525"/>
    <w:rsid w:val="00045587"/>
    <w:rsid w:val="00051A81"/>
    <w:rsid w:val="000544CD"/>
    <w:rsid w:val="0006197E"/>
    <w:rsid w:val="000742EB"/>
    <w:rsid w:val="0007565D"/>
    <w:rsid w:val="00077774"/>
    <w:rsid w:val="00091BFB"/>
    <w:rsid w:val="000B184A"/>
    <w:rsid w:val="000C2C9A"/>
    <w:rsid w:val="000C4DC4"/>
    <w:rsid w:val="000C75B5"/>
    <w:rsid w:val="000D72E0"/>
    <w:rsid w:val="000F1611"/>
    <w:rsid w:val="000F7A45"/>
    <w:rsid w:val="001025DC"/>
    <w:rsid w:val="0010269D"/>
    <w:rsid w:val="00105AE1"/>
    <w:rsid w:val="00105D3C"/>
    <w:rsid w:val="00111239"/>
    <w:rsid w:val="001120BB"/>
    <w:rsid w:val="00114225"/>
    <w:rsid w:val="00145F67"/>
    <w:rsid w:val="001527AD"/>
    <w:rsid w:val="001610F2"/>
    <w:rsid w:val="00167ED7"/>
    <w:rsid w:val="0017257A"/>
    <w:rsid w:val="00175BEB"/>
    <w:rsid w:val="00176A8F"/>
    <w:rsid w:val="00193BB2"/>
    <w:rsid w:val="00197BFC"/>
    <w:rsid w:val="001A6B7E"/>
    <w:rsid w:val="001C25D2"/>
    <w:rsid w:val="001C3563"/>
    <w:rsid w:val="001C41EA"/>
    <w:rsid w:val="001C5EFE"/>
    <w:rsid w:val="001D6A68"/>
    <w:rsid w:val="001F2CAE"/>
    <w:rsid w:val="00202273"/>
    <w:rsid w:val="00204C2C"/>
    <w:rsid w:val="00204FC8"/>
    <w:rsid w:val="00212AE2"/>
    <w:rsid w:val="00225EAB"/>
    <w:rsid w:val="00226810"/>
    <w:rsid w:val="002312FD"/>
    <w:rsid w:val="00231EFB"/>
    <w:rsid w:val="00253D86"/>
    <w:rsid w:val="0025746C"/>
    <w:rsid w:val="0027393F"/>
    <w:rsid w:val="002853F0"/>
    <w:rsid w:val="002914F9"/>
    <w:rsid w:val="00295745"/>
    <w:rsid w:val="002A5D5B"/>
    <w:rsid w:val="002A6DA9"/>
    <w:rsid w:val="002C05CE"/>
    <w:rsid w:val="002E38D5"/>
    <w:rsid w:val="002F2754"/>
    <w:rsid w:val="002F642D"/>
    <w:rsid w:val="00302892"/>
    <w:rsid w:val="00303654"/>
    <w:rsid w:val="0030472F"/>
    <w:rsid w:val="00310394"/>
    <w:rsid w:val="00312D48"/>
    <w:rsid w:val="00313A53"/>
    <w:rsid w:val="00317AB2"/>
    <w:rsid w:val="00326534"/>
    <w:rsid w:val="00326CF2"/>
    <w:rsid w:val="00337EEC"/>
    <w:rsid w:val="00340A6F"/>
    <w:rsid w:val="00360E38"/>
    <w:rsid w:val="0036682E"/>
    <w:rsid w:val="00367715"/>
    <w:rsid w:val="00372587"/>
    <w:rsid w:val="003727C7"/>
    <w:rsid w:val="00387B7E"/>
    <w:rsid w:val="003900DA"/>
    <w:rsid w:val="003905B2"/>
    <w:rsid w:val="00395A25"/>
    <w:rsid w:val="003A629E"/>
    <w:rsid w:val="003B3749"/>
    <w:rsid w:val="003B5E7C"/>
    <w:rsid w:val="003C4B6E"/>
    <w:rsid w:val="003D588A"/>
    <w:rsid w:val="003D6A04"/>
    <w:rsid w:val="003E6DA3"/>
    <w:rsid w:val="003F7B95"/>
    <w:rsid w:val="003F7E5F"/>
    <w:rsid w:val="004030F8"/>
    <w:rsid w:val="00404764"/>
    <w:rsid w:val="00416522"/>
    <w:rsid w:val="004166C2"/>
    <w:rsid w:val="004208A9"/>
    <w:rsid w:val="00421847"/>
    <w:rsid w:val="0042707C"/>
    <w:rsid w:val="00447290"/>
    <w:rsid w:val="004653FD"/>
    <w:rsid w:val="00466256"/>
    <w:rsid w:val="004809ED"/>
    <w:rsid w:val="00481453"/>
    <w:rsid w:val="004875D8"/>
    <w:rsid w:val="00487C23"/>
    <w:rsid w:val="004A3B7C"/>
    <w:rsid w:val="004C00E6"/>
    <w:rsid w:val="004E0D6C"/>
    <w:rsid w:val="004E4F29"/>
    <w:rsid w:val="004E7E15"/>
    <w:rsid w:val="004F32C7"/>
    <w:rsid w:val="004F735B"/>
    <w:rsid w:val="0051349D"/>
    <w:rsid w:val="00513B6F"/>
    <w:rsid w:val="00516B74"/>
    <w:rsid w:val="00521417"/>
    <w:rsid w:val="00523822"/>
    <w:rsid w:val="00524B8E"/>
    <w:rsid w:val="005251DD"/>
    <w:rsid w:val="00526BC5"/>
    <w:rsid w:val="005320B4"/>
    <w:rsid w:val="0053220E"/>
    <w:rsid w:val="00533F00"/>
    <w:rsid w:val="005353F0"/>
    <w:rsid w:val="005367D2"/>
    <w:rsid w:val="00540B88"/>
    <w:rsid w:val="00542041"/>
    <w:rsid w:val="005435BF"/>
    <w:rsid w:val="00554054"/>
    <w:rsid w:val="00555EE0"/>
    <w:rsid w:val="0056557B"/>
    <w:rsid w:val="00566587"/>
    <w:rsid w:val="005846D7"/>
    <w:rsid w:val="00584DFE"/>
    <w:rsid w:val="00585609"/>
    <w:rsid w:val="0059797F"/>
    <w:rsid w:val="005A3F5E"/>
    <w:rsid w:val="005A68C4"/>
    <w:rsid w:val="005B397B"/>
    <w:rsid w:val="005C0EB5"/>
    <w:rsid w:val="005C38FA"/>
    <w:rsid w:val="005C40BD"/>
    <w:rsid w:val="005C57D8"/>
    <w:rsid w:val="005C602B"/>
    <w:rsid w:val="005D1348"/>
    <w:rsid w:val="005D414F"/>
    <w:rsid w:val="005D7624"/>
    <w:rsid w:val="005E3C94"/>
    <w:rsid w:val="005F1393"/>
    <w:rsid w:val="005F1EE3"/>
    <w:rsid w:val="00600C45"/>
    <w:rsid w:val="00615EDF"/>
    <w:rsid w:val="0061730A"/>
    <w:rsid w:val="00621D99"/>
    <w:rsid w:val="0062578E"/>
    <w:rsid w:val="00626507"/>
    <w:rsid w:val="00646609"/>
    <w:rsid w:val="0066089D"/>
    <w:rsid w:val="0066188B"/>
    <w:rsid w:val="00661A49"/>
    <w:rsid w:val="00665028"/>
    <w:rsid w:val="00674520"/>
    <w:rsid w:val="00676BD6"/>
    <w:rsid w:val="00686130"/>
    <w:rsid w:val="00687788"/>
    <w:rsid w:val="006C124B"/>
    <w:rsid w:val="006C1C10"/>
    <w:rsid w:val="006C7DCD"/>
    <w:rsid w:val="006D15E3"/>
    <w:rsid w:val="006D44A4"/>
    <w:rsid w:val="006E3C51"/>
    <w:rsid w:val="006F525D"/>
    <w:rsid w:val="00716CDA"/>
    <w:rsid w:val="00721741"/>
    <w:rsid w:val="00726AE8"/>
    <w:rsid w:val="00731AB2"/>
    <w:rsid w:val="007326E2"/>
    <w:rsid w:val="00736253"/>
    <w:rsid w:val="00740194"/>
    <w:rsid w:val="007433B6"/>
    <w:rsid w:val="00753ECF"/>
    <w:rsid w:val="00762FAE"/>
    <w:rsid w:val="00784A11"/>
    <w:rsid w:val="00787F19"/>
    <w:rsid w:val="007A041A"/>
    <w:rsid w:val="007A0D18"/>
    <w:rsid w:val="007A48AB"/>
    <w:rsid w:val="007B5DCD"/>
    <w:rsid w:val="007C0CF3"/>
    <w:rsid w:val="007D0467"/>
    <w:rsid w:val="007D2FCB"/>
    <w:rsid w:val="007D4B7B"/>
    <w:rsid w:val="007E42F5"/>
    <w:rsid w:val="007E4DE5"/>
    <w:rsid w:val="007E5F5D"/>
    <w:rsid w:val="007F5C21"/>
    <w:rsid w:val="007F617F"/>
    <w:rsid w:val="007F7980"/>
    <w:rsid w:val="008047F4"/>
    <w:rsid w:val="00805264"/>
    <w:rsid w:val="00835A53"/>
    <w:rsid w:val="008425B1"/>
    <w:rsid w:val="00844BEB"/>
    <w:rsid w:val="008452A2"/>
    <w:rsid w:val="00847276"/>
    <w:rsid w:val="0085145D"/>
    <w:rsid w:val="0085436A"/>
    <w:rsid w:val="008578A4"/>
    <w:rsid w:val="00860A00"/>
    <w:rsid w:val="0086212E"/>
    <w:rsid w:val="00865818"/>
    <w:rsid w:val="00867A7A"/>
    <w:rsid w:val="00876D43"/>
    <w:rsid w:val="0089088A"/>
    <w:rsid w:val="008A6D9E"/>
    <w:rsid w:val="008B3EC3"/>
    <w:rsid w:val="008D0B2C"/>
    <w:rsid w:val="008E19EA"/>
    <w:rsid w:val="008E1DB2"/>
    <w:rsid w:val="008F44CA"/>
    <w:rsid w:val="008F6F6B"/>
    <w:rsid w:val="008F70D8"/>
    <w:rsid w:val="00903B8C"/>
    <w:rsid w:val="00904033"/>
    <w:rsid w:val="00922946"/>
    <w:rsid w:val="00923528"/>
    <w:rsid w:val="00923ECA"/>
    <w:rsid w:val="00924F48"/>
    <w:rsid w:val="009261A2"/>
    <w:rsid w:val="00930F9F"/>
    <w:rsid w:val="00931084"/>
    <w:rsid w:val="009330EA"/>
    <w:rsid w:val="009465E4"/>
    <w:rsid w:val="00957AD2"/>
    <w:rsid w:val="0096249B"/>
    <w:rsid w:val="00980B5A"/>
    <w:rsid w:val="00980E35"/>
    <w:rsid w:val="0098169B"/>
    <w:rsid w:val="0098638D"/>
    <w:rsid w:val="009A06DD"/>
    <w:rsid w:val="009A2812"/>
    <w:rsid w:val="009B0149"/>
    <w:rsid w:val="009B7DAA"/>
    <w:rsid w:val="009D7317"/>
    <w:rsid w:val="009E2569"/>
    <w:rsid w:val="009E58D6"/>
    <w:rsid w:val="009E6603"/>
    <w:rsid w:val="009F0E1D"/>
    <w:rsid w:val="009F7BC9"/>
    <w:rsid w:val="00A10E06"/>
    <w:rsid w:val="00A136C7"/>
    <w:rsid w:val="00A20967"/>
    <w:rsid w:val="00A32B93"/>
    <w:rsid w:val="00A35A02"/>
    <w:rsid w:val="00A36C0E"/>
    <w:rsid w:val="00A36E5D"/>
    <w:rsid w:val="00A43E03"/>
    <w:rsid w:val="00A509AE"/>
    <w:rsid w:val="00A51228"/>
    <w:rsid w:val="00A545F6"/>
    <w:rsid w:val="00A54E7E"/>
    <w:rsid w:val="00A67548"/>
    <w:rsid w:val="00A8273E"/>
    <w:rsid w:val="00A9700D"/>
    <w:rsid w:val="00AA2C2E"/>
    <w:rsid w:val="00AA2E9C"/>
    <w:rsid w:val="00AA7959"/>
    <w:rsid w:val="00AB3913"/>
    <w:rsid w:val="00AB64A4"/>
    <w:rsid w:val="00AC3877"/>
    <w:rsid w:val="00AE0E9E"/>
    <w:rsid w:val="00AE7C07"/>
    <w:rsid w:val="00AF055B"/>
    <w:rsid w:val="00AF08BA"/>
    <w:rsid w:val="00AF0EAF"/>
    <w:rsid w:val="00AF1611"/>
    <w:rsid w:val="00AF2857"/>
    <w:rsid w:val="00B01283"/>
    <w:rsid w:val="00B1067B"/>
    <w:rsid w:val="00B17C45"/>
    <w:rsid w:val="00B33928"/>
    <w:rsid w:val="00B4508E"/>
    <w:rsid w:val="00B502F0"/>
    <w:rsid w:val="00B609BA"/>
    <w:rsid w:val="00B71264"/>
    <w:rsid w:val="00B729AF"/>
    <w:rsid w:val="00B76991"/>
    <w:rsid w:val="00B87B4D"/>
    <w:rsid w:val="00BA3BAC"/>
    <w:rsid w:val="00BA45DE"/>
    <w:rsid w:val="00BB1F13"/>
    <w:rsid w:val="00BB683E"/>
    <w:rsid w:val="00BB7ACB"/>
    <w:rsid w:val="00BD0DE1"/>
    <w:rsid w:val="00BD3194"/>
    <w:rsid w:val="00BD5BEC"/>
    <w:rsid w:val="00BD5DD1"/>
    <w:rsid w:val="00BE5ED4"/>
    <w:rsid w:val="00BF0DCF"/>
    <w:rsid w:val="00BF1073"/>
    <w:rsid w:val="00BF5A5C"/>
    <w:rsid w:val="00C0501E"/>
    <w:rsid w:val="00C1353E"/>
    <w:rsid w:val="00C17AC9"/>
    <w:rsid w:val="00C24F03"/>
    <w:rsid w:val="00C25681"/>
    <w:rsid w:val="00C26D59"/>
    <w:rsid w:val="00C36BDA"/>
    <w:rsid w:val="00C41526"/>
    <w:rsid w:val="00C43BD1"/>
    <w:rsid w:val="00C44EDB"/>
    <w:rsid w:val="00C535D4"/>
    <w:rsid w:val="00C55900"/>
    <w:rsid w:val="00C561F7"/>
    <w:rsid w:val="00C618E9"/>
    <w:rsid w:val="00C6332C"/>
    <w:rsid w:val="00C66F11"/>
    <w:rsid w:val="00C84746"/>
    <w:rsid w:val="00C8554D"/>
    <w:rsid w:val="00C86611"/>
    <w:rsid w:val="00C86745"/>
    <w:rsid w:val="00C9514A"/>
    <w:rsid w:val="00CA135A"/>
    <w:rsid w:val="00CA5A87"/>
    <w:rsid w:val="00CB7321"/>
    <w:rsid w:val="00CC6A31"/>
    <w:rsid w:val="00CD2CDF"/>
    <w:rsid w:val="00D10651"/>
    <w:rsid w:val="00D31BD2"/>
    <w:rsid w:val="00D3232B"/>
    <w:rsid w:val="00D40E7D"/>
    <w:rsid w:val="00D45BEE"/>
    <w:rsid w:val="00D517E4"/>
    <w:rsid w:val="00D53689"/>
    <w:rsid w:val="00D57F7C"/>
    <w:rsid w:val="00D77D9E"/>
    <w:rsid w:val="00D80C79"/>
    <w:rsid w:val="00D85C19"/>
    <w:rsid w:val="00D92684"/>
    <w:rsid w:val="00D9363B"/>
    <w:rsid w:val="00DA501C"/>
    <w:rsid w:val="00DC49CE"/>
    <w:rsid w:val="00DC5000"/>
    <w:rsid w:val="00DD030A"/>
    <w:rsid w:val="00DD20E5"/>
    <w:rsid w:val="00E034C2"/>
    <w:rsid w:val="00E046A0"/>
    <w:rsid w:val="00E06E1F"/>
    <w:rsid w:val="00E24E6D"/>
    <w:rsid w:val="00E423C5"/>
    <w:rsid w:val="00E46DEA"/>
    <w:rsid w:val="00E551E4"/>
    <w:rsid w:val="00E62B0E"/>
    <w:rsid w:val="00E734A0"/>
    <w:rsid w:val="00E82C70"/>
    <w:rsid w:val="00E9724D"/>
    <w:rsid w:val="00EA08ED"/>
    <w:rsid w:val="00EA300F"/>
    <w:rsid w:val="00EA5CF1"/>
    <w:rsid w:val="00EB0FB1"/>
    <w:rsid w:val="00EB70C3"/>
    <w:rsid w:val="00EC7C09"/>
    <w:rsid w:val="00ED4409"/>
    <w:rsid w:val="00ED75E8"/>
    <w:rsid w:val="00EE6100"/>
    <w:rsid w:val="00EE64C0"/>
    <w:rsid w:val="00EF0DB9"/>
    <w:rsid w:val="00F00BEB"/>
    <w:rsid w:val="00F039FD"/>
    <w:rsid w:val="00F117EC"/>
    <w:rsid w:val="00F272B5"/>
    <w:rsid w:val="00F3481D"/>
    <w:rsid w:val="00F41FCC"/>
    <w:rsid w:val="00F47849"/>
    <w:rsid w:val="00F63E94"/>
    <w:rsid w:val="00F72A52"/>
    <w:rsid w:val="00F7409A"/>
    <w:rsid w:val="00F7510E"/>
    <w:rsid w:val="00F90E1F"/>
    <w:rsid w:val="00F91435"/>
    <w:rsid w:val="00FA231E"/>
    <w:rsid w:val="00FA2A6C"/>
    <w:rsid w:val="00FA2C92"/>
    <w:rsid w:val="00FA4AFE"/>
    <w:rsid w:val="00FA4D0B"/>
    <w:rsid w:val="00FB521D"/>
    <w:rsid w:val="00FC24F1"/>
    <w:rsid w:val="00FC2DF4"/>
    <w:rsid w:val="00FC33B4"/>
    <w:rsid w:val="00FD4395"/>
    <w:rsid w:val="00FE34E7"/>
    <w:rsid w:val="00FE572B"/>
    <w:rsid w:val="00FF1CEE"/>
    <w:rsid w:val="00FF4FDA"/>
    <w:rsid w:val="00FF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6AC460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CE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F1CEE"/>
    <w:rPr>
      <w:color w:val="0000FF"/>
      <w:u w:val="single"/>
    </w:rPr>
  </w:style>
  <w:style w:type="table" w:styleId="TableGrid">
    <w:name w:val="Table Grid"/>
    <w:basedOn w:val="TableNormal"/>
    <w:rsid w:val="00403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62650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26507"/>
  </w:style>
  <w:style w:type="paragraph" w:styleId="Header">
    <w:name w:val="header"/>
    <w:basedOn w:val="Normal"/>
    <w:rsid w:val="00AF1611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9A06DD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CC6A31"/>
    <w:rPr>
      <w:sz w:val="24"/>
      <w:szCs w:val="24"/>
    </w:rPr>
  </w:style>
  <w:style w:type="character" w:styleId="CommentReference">
    <w:name w:val="annotation reference"/>
    <w:semiHidden/>
    <w:rsid w:val="00A35A02"/>
    <w:rPr>
      <w:sz w:val="16"/>
      <w:szCs w:val="16"/>
    </w:rPr>
  </w:style>
  <w:style w:type="paragraph" w:styleId="CommentText">
    <w:name w:val="annotation text"/>
    <w:basedOn w:val="Normal"/>
    <w:semiHidden/>
    <w:rsid w:val="00A35A0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35A02"/>
    <w:rPr>
      <w:b/>
      <w:bCs/>
    </w:rPr>
  </w:style>
  <w:style w:type="character" w:styleId="FollowedHyperlink">
    <w:name w:val="FollowedHyperlink"/>
    <w:rsid w:val="00A36C0E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0E3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40B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CE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F1CEE"/>
    <w:rPr>
      <w:color w:val="0000FF"/>
      <w:u w:val="single"/>
    </w:rPr>
  </w:style>
  <w:style w:type="table" w:styleId="TableGrid">
    <w:name w:val="Table Grid"/>
    <w:basedOn w:val="TableNormal"/>
    <w:rsid w:val="00403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62650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26507"/>
  </w:style>
  <w:style w:type="paragraph" w:styleId="Header">
    <w:name w:val="header"/>
    <w:basedOn w:val="Normal"/>
    <w:rsid w:val="00AF1611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9A06DD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CC6A31"/>
    <w:rPr>
      <w:sz w:val="24"/>
      <w:szCs w:val="24"/>
    </w:rPr>
  </w:style>
  <w:style w:type="character" w:styleId="CommentReference">
    <w:name w:val="annotation reference"/>
    <w:semiHidden/>
    <w:rsid w:val="00A35A02"/>
    <w:rPr>
      <w:sz w:val="16"/>
      <w:szCs w:val="16"/>
    </w:rPr>
  </w:style>
  <w:style w:type="paragraph" w:styleId="CommentText">
    <w:name w:val="annotation text"/>
    <w:basedOn w:val="Normal"/>
    <w:semiHidden/>
    <w:rsid w:val="00A35A0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35A02"/>
    <w:rPr>
      <w:b/>
      <w:bCs/>
    </w:rPr>
  </w:style>
  <w:style w:type="character" w:styleId="FollowedHyperlink">
    <w:name w:val="FollowedHyperlink"/>
    <w:rsid w:val="00A36C0E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0E3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40B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portandrecreation.org.uk/mental-health-charter" TargetMode="External"/><Relationship Id="rId18" Type="http://schemas.openxmlformats.org/officeDocument/2006/relationships/hyperlink" Target="http://www.mind.org.uk/about-us/our-policy-work/sport-physical-activity-and-mental-health/mental-health-awareness-training-for-sport/?ctaId=/about-us/our-policy-work/sport-physical-activity-and-mental-health/professionals-in-sport/slices/mha-training/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mailto:eugene.minogue@parkour.uk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mailto:eugene.minogue@parkour.uk" TargetMode="External"/><Relationship Id="rId25" Type="http://schemas.openxmlformats.org/officeDocument/2006/relationships/hyperlink" Target="mailto:eugene.minogue@parkour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eugene.minogue@parkour.uk" TargetMode="External"/><Relationship Id="rId20" Type="http://schemas.openxmlformats.org/officeDocument/2006/relationships/hyperlink" Target="mailto:eugene.minogue@parkour.uk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G"/><Relationship Id="rId24" Type="http://schemas.openxmlformats.org/officeDocument/2006/relationships/hyperlink" Target="mailto:eugene.minogue@parkour.uk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mind.org.uk/workplace/mental-health-at-work/taking-care-of-yourself/five-ways-to-wellbeing/" TargetMode="External"/><Relationship Id="rId23" Type="http://schemas.openxmlformats.org/officeDocument/2006/relationships/hyperlink" Target="mailto:Stephen.mitchell@parkour.uk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mailto:eugene.minogue@parkour.uk" TargetMode="Externa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://www.mind.org.uk/workplace/mental-health-at-work/taking-care-of-yourself/five-ways-to-wellbeing/" TargetMode="External"/><Relationship Id="rId22" Type="http://schemas.openxmlformats.org/officeDocument/2006/relationships/hyperlink" Target="http://www.mind.org.uk/workplace/mental-health-at-work/" TargetMode="External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F417D8E2B3BB4C944DA3288C7656A5" ma:contentTypeVersion="3" ma:contentTypeDescription="Create a new document." ma:contentTypeScope="" ma:versionID="c7660b22d2f7d489141722c19a424746">
  <xsd:schema xmlns:xsd="http://www.w3.org/2001/XMLSchema" xmlns:xs="http://www.w3.org/2001/XMLSchema" xmlns:p="http://schemas.microsoft.com/office/2006/metadata/properties" xmlns:ns2="3c44c249-2545-432b-b372-ffedc4c4890f" xmlns:ns3="aad51396-5300-479c-b702-360b87b55e6f" targetNamespace="http://schemas.microsoft.com/office/2006/metadata/properties" ma:root="true" ma:fieldsID="1bf8f9f7a9cdea29bae51160f7a7709d" ns2:_="" ns3:_="">
    <xsd:import namespace="3c44c249-2545-432b-b372-ffedc4c4890f"/>
    <xsd:import namespace="aad51396-5300-479c-b702-360b87b55e6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44c249-2545-432b-b372-ffedc4c489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d51396-5300-479c-b702-360b87b55e6f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6C3974-5B95-4DF4-B343-96B93B52479A}">
  <ds:schemaRefs>
    <ds:schemaRef ds:uri="3c44c249-2545-432b-b372-ffedc4c4890f"/>
    <ds:schemaRef ds:uri="http://purl.org/dc/terms/"/>
    <ds:schemaRef ds:uri="aad51396-5300-479c-b702-360b87b55e6f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663205AF-4048-47AA-8C0A-338A20ECD0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F57B6A-A9A1-4DD7-945D-6D85327E96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44c249-2545-432b-b372-ffedc4c4890f"/>
    <ds:schemaRef ds:uri="aad51396-5300-479c-b702-360b87b55e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7C302883</Template>
  <TotalTime>1</TotalTime>
  <Pages>6</Pages>
  <Words>1259</Words>
  <Characters>7180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Tower Hamlets Council pledge action plan</vt:lpstr>
    </vt:vector>
  </TitlesOfParts>
  <Company>Rethink</Company>
  <LinksUpToDate>false</LinksUpToDate>
  <CharactersWithSpaces>8423</CharactersWithSpaces>
  <SharedDoc>false</SharedDoc>
  <HLinks>
    <vt:vector size="78" baseType="variant">
      <vt:variant>
        <vt:i4>1048696</vt:i4>
      </vt:variant>
      <vt:variant>
        <vt:i4>36</vt:i4>
      </vt:variant>
      <vt:variant>
        <vt:i4>0</vt:i4>
      </vt:variant>
      <vt:variant>
        <vt:i4>5</vt:i4>
      </vt:variant>
      <vt:variant>
        <vt:lpwstr>mailto:sport@mind.org.uk</vt:lpwstr>
      </vt:variant>
      <vt:variant>
        <vt:lpwstr/>
      </vt:variant>
      <vt:variant>
        <vt:i4>1048696</vt:i4>
      </vt:variant>
      <vt:variant>
        <vt:i4>33</vt:i4>
      </vt:variant>
      <vt:variant>
        <vt:i4>0</vt:i4>
      </vt:variant>
      <vt:variant>
        <vt:i4>5</vt:i4>
      </vt:variant>
      <vt:variant>
        <vt:lpwstr>mailto:sport@mind.org.uk</vt:lpwstr>
      </vt:variant>
      <vt:variant>
        <vt:lpwstr/>
      </vt:variant>
      <vt:variant>
        <vt:i4>7405679</vt:i4>
      </vt:variant>
      <vt:variant>
        <vt:i4>30</vt:i4>
      </vt:variant>
      <vt:variant>
        <vt:i4>0</vt:i4>
      </vt:variant>
      <vt:variant>
        <vt:i4>5</vt:i4>
      </vt:variant>
      <vt:variant>
        <vt:lpwstr>http://www.sportandrecreation.org.uk/mental-health-charter-signatories</vt:lpwstr>
      </vt:variant>
      <vt:variant>
        <vt:lpwstr/>
      </vt:variant>
      <vt:variant>
        <vt:i4>1376276</vt:i4>
      </vt:variant>
      <vt:variant>
        <vt:i4>27</vt:i4>
      </vt:variant>
      <vt:variant>
        <vt:i4>0</vt:i4>
      </vt:variant>
      <vt:variant>
        <vt:i4>5</vt:i4>
      </vt:variant>
      <vt:variant>
        <vt:lpwstr>http://www.sportandrecreation.org.uk/mental-health-charter/resources</vt:lpwstr>
      </vt:variant>
      <vt:variant>
        <vt:lpwstr/>
      </vt:variant>
      <vt:variant>
        <vt:i4>5505083</vt:i4>
      </vt:variant>
      <vt:variant>
        <vt:i4>24</vt:i4>
      </vt:variant>
      <vt:variant>
        <vt:i4>0</vt:i4>
      </vt:variant>
      <vt:variant>
        <vt:i4>5</vt:i4>
      </vt:variant>
      <vt:variant>
        <vt:lpwstr>mailto:equality@ngb.org.uk</vt:lpwstr>
      </vt:variant>
      <vt:variant>
        <vt:lpwstr/>
      </vt:variant>
      <vt:variant>
        <vt:i4>4915233</vt:i4>
      </vt:variant>
      <vt:variant>
        <vt:i4>21</vt:i4>
      </vt:variant>
      <vt:variant>
        <vt:i4>0</vt:i4>
      </vt:variant>
      <vt:variant>
        <vt:i4>5</vt:i4>
      </vt:variant>
      <vt:variant>
        <vt:lpwstr>mailto:commsofficer@ngb.org.uk</vt:lpwstr>
      </vt:variant>
      <vt:variant>
        <vt:lpwstr/>
      </vt:variant>
      <vt:variant>
        <vt:i4>3407945</vt:i4>
      </vt:variant>
      <vt:variant>
        <vt:i4>18</vt:i4>
      </vt:variant>
      <vt:variant>
        <vt:i4>0</vt:i4>
      </vt:variant>
      <vt:variant>
        <vt:i4>5</vt:i4>
      </vt:variant>
      <vt:variant>
        <vt:lpwstr>mailto:hr@ngb.org.uk</vt:lpwstr>
      </vt:variant>
      <vt:variant>
        <vt:lpwstr/>
      </vt:variant>
      <vt:variant>
        <vt:i4>4915233</vt:i4>
      </vt:variant>
      <vt:variant>
        <vt:i4>15</vt:i4>
      </vt:variant>
      <vt:variant>
        <vt:i4>0</vt:i4>
      </vt:variant>
      <vt:variant>
        <vt:i4>5</vt:i4>
      </vt:variant>
      <vt:variant>
        <vt:lpwstr>mailto:commsofficer@ngb.org.uk</vt:lpwstr>
      </vt:variant>
      <vt:variant>
        <vt:lpwstr/>
      </vt:variant>
      <vt:variant>
        <vt:i4>4915233</vt:i4>
      </vt:variant>
      <vt:variant>
        <vt:i4>12</vt:i4>
      </vt:variant>
      <vt:variant>
        <vt:i4>0</vt:i4>
      </vt:variant>
      <vt:variant>
        <vt:i4>5</vt:i4>
      </vt:variant>
      <vt:variant>
        <vt:lpwstr>mailto:commsofficer@ngb.org.uk</vt:lpwstr>
      </vt:variant>
      <vt:variant>
        <vt:lpwstr/>
      </vt:variant>
      <vt:variant>
        <vt:i4>5505083</vt:i4>
      </vt:variant>
      <vt:variant>
        <vt:i4>9</vt:i4>
      </vt:variant>
      <vt:variant>
        <vt:i4>0</vt:i4>
      </vt:variant>
      <vt:variant>
        <vt:i4>5</vt:i4>
      </vt:variant>
      <vt:variant>
        <vt:lpwstr>mailto:equality@ngb.org.uk</vt:lpwstr>
      </vt:variant>
      <vt:variant>
        <vt:lpwstr/>
      </vt:variant>
      <vt:variant>
        <vt:i4>5505083</vt:i4>
      </vt:variant>
      <vt:variant>
        <vt:i4>6</vt:i4>
      </vt:variant>
      <vt:variant>
        <vt:i4>0</vt:i4>
      </vt:variant>
      <vt:variant>
        <vt:i4>5</vt:i4>
      </vt:variant>
      <vt:variant>
        <vt:lpwstr>mailto:equality@ngb.org.uk</vt:lpwstr>
      </vt:variant>
      <vt:variant>
        <vt:lpwstr/>
      </vt:variant>
      <vt:variant>
        <vt:i4>4915233</vt:i4>
      </vt:variant>
      <vt:variant>
        <vt:i4>3</vt:i4>
      </vt:variant>
      <vt:variant>
        <vt:i4>0</vt:i4>
      </vt:variant>
      <vt:variant>
        <vt:i4>5</vt:i4>
      </vt:variant>
      <vt:variant>
        <vt:lpwstr>mailto:commsofficer@ngb.org.uk</vt:lpwstr>
      </vt:variant>
      <vt:variant>
        <vt:lpwstr/>
      </vt:variant>
      <vt:variant>
        <vt:i4>7405606</vt:i4>
      </vt:variant>
      <vt:variant>
        <vt:i4>0</vt:i4>
      </vt:variant>
      <vt:variant>
        <vt:i4>0</vt:i4>
      </vt:variant>
      <vt:variant>
        <vt:i4>5</vt:i4>
      </vt:variant>
      <vt:variant>
        <vt:lpwstr>http://www.sportandrecreation.org.uk/mental-health-charter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Tower Hamlets Council pledge action plan</dc:title>
  <dc:creator>Hayley Jarvis</dc:creator>
  <cp:lastModifiedBy>Minogue, Eugene</cp:lastModifiedBy>
  <cp:revision>2</cp:revision>
  <cp:lastPrinted>2015-05-27T08:40:00Z</cp:lastPrinted>
  <dcterms:created xsi:type="dcterms:W3CDTF">2016-10-10T08:50:00Z</dcterms:created>
  <dcterms:modified xsi:type="dcterms:W3CDTF">2016-10-10T08:50:00Z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0x010100A1F417D8E2B3BB4C944DA3288C7656A5</vt:lpwstr>
  </property>
</Properties>
</file>